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51" w:rsidRPr="00A8614C" w:rsidRDefault="00294051" w:rsidP="00294051">
      <w:pPr>
        <w:jc w:val="center"/>
        <w:rPr>
          <w:rFonts w:cs="Arial Mäori"/>
          <w:b/>
          <w:sz w:val="24"/>
        </w:rPr>
      </w:pPr>
      <w:bookmarkStart w:id="0" w:name="_GoBack"/>
      <w:bookmarkEnd w:id="0"/>
      <w:r w:rsidRPr="00A8614C">
        <w:rPr>
          <w:rFonts w:cs="Arial Mäori"/>
          <w:b/>
          <w:sz w:val="24"/>
        </w:rPr>
        <w:t xml:space="preserve">Standing of parties and others as at </w:t>
      </w:r>
      <w:r>
        <w:rPr>
          <w:rFonts w:cs="Arial Mäori"/>
          <w:b/>
          <w:sz w:val="24"/>
        </w:rPr>
        <w:t>12 March 2012</w:t>
      </w:r>
    </w:p>
    <w:p w:rsidR="00294051" w:rsidRPr="00294051" w:rsidRDefault="00294051" w:rsidP="00294051">
      <w:pPr>
        <w:tabs>
          <w:tab w:val="clear" w:pos="851"/>
        </w:tabs>
        <w:spacing w:after="0"/>
        <w:jc w:val="left"/>
        <w:rPr>
          <w:rFonts w:cs="Arial Mäori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46"/>
        <w:gridCol w:w="4547"/>
        <w:gridCol w:w="4547"/>
      </w:tblGrid>
      <w:tr w:rsidR="00294051" w:rsidRPr="00A8614C" w:rsidTr="00B10433">
        <w:trPr>
          <w:cantSplit/>
          <w:trHeight w:val="459"/>
          <w:tblHeader/>
        </w:trPr>
        <w:tc>
          <w:tcPr>
            <w:tcW w:w="4546" w:type="dxa"/>
            <w:vAlign w:val="center"/>
          </w:tcPr>
          <w:p w:rsidR="00294051" w:rsidRPr="00800C81" w:rsidRDefault="00294051" w:rsidP="00B10433">
            <w:pPr>
              <w:rPr>
                <w:rFonts w:cs="Arial Mäori"/>
                <w:b/>
                <w:sz w:val="22"/>
                <w:szCs w:val="22"/>
              </w:rPr>
            </w:pPr>
            <w:r w:rsidRPr="00A8614C">
              <w:rPr>
                <w:rFonts w:cs="Arial Mäori"/>
                <w:b/>
                <w:sz w:val="22"/>
                <w:szCs w:val="22"/>
              </w:rPr>
              <w:t>Parties</w:t>
            </w:r>
          </w:p>
        </w:tc>
        <w:tc>
          <w:tcPr>
            <w:tcW w:w="4547" w:type="dxa"/>
            <w:vAlign w:val="center"/>
          </w:tcPr>
          <w:p w:rsidR="00294051" w:rsidRPr="00A8614C" w:rsidRDefault="00294051" w:rsidP="00B10433">
            <w:pPr>
              <w:rPr>
                <w:rFonts w:cs="Arial Mäori"/>
                <w:sz w:val="22"/>
                <w:szCs w:val="22"/>
              </w:rPr>
            </w:pPr>
            <w:r w:rsidRPr="00A8614C">
              <w:rPr>
                <w:rFonts w:cs="Arial Mäori"/>
                <w:b/>
                <w:sz w:val="22"/>
                <w:szCs w:val="22"/>
              </w:rPr>
              <w:t>Interested persons</w:t>
            </w:r>
          </w:p>
        </w:tc>
        <w:tc>
          <w:tcPr>
            <w:tcW w:w="4547" w:type="dxa"/>
            <w:vAlign w:val="center"/>
          </w:tcPr>
          <w:p w:rsidR="00294051" w:rsidRPr="00A8614C" w:rsidRDefault="00294051" w:rsidP="00B10433">
            <w:pPr>
              <w:rPr>
                <w:rFonts w:cs="Arial Mäori"/>
                <w:sz w:val="22"/>
                <w:szCs w:val="22"/>
              </w:rPr>
            </w:pPr>
            <w:r>
              <w:rPr>
                <w:rFonts w:cs="Arial Mäori"/>
                <w:b/>
                <w:sz w:val="22"/>
                <w:szCs w:val="22"/>
              </w:rPr>
              <w:t>Witnesses / S</w:t>
            </w:r>
            <w:r w:rsidRPr="00A8614C">
              <w:rPr>
                <w:rFonts w:cs="Arial Mäori"/>
                <w:b/>
                <w:sz w:val="22"/>
                <w:szCs w:val="22"/>
              </w:rPr>
              <w:t>ubmitters</w:t>
            </w:r>
          </w:p>
        </w:tc>
      </w:tr>
      <w:tr w:rsidR="00294051" w:rsidRPr="00294051" w:rsidTr="00B10433">
        <w:tc>
          <w:tcPr>
            <w:tcW w:w="4546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Department of Conservation</w:t>
            </w:r>
            <w:r w:rsidRPr="00294051">
              <w:rPr>
                <w:lang w:val="en-GB"/>
              </w:rPr>
              <w:footnoteReference w:id="1"/>
            </w: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 xml:space="preserve">Gary Campbell </w:t>
            </w: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Air New Zealand</w:t>
            </w:r>
          </w:p>
        </w:tc>
      </w:tr>
      <w:tr w:rsidR="00294051" w:rsidRPr="00294051" w:rsidTr="00B10433">
        <w:tc>
          <w:tcPr>
            <w:tcW w:w="4546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Department of Labour</w:t>
            </w: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Coal Association of NZ</w:t>
            </w: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Stanley Alder</w:t>
            </w:r>
          </w:p>
        </w:tc>
      </w:tr>
      <w:tr w:rsidR="00294051" w:rsidRPr="00294051" w:rsidTr="00B10433">
        <w:tc>
          <w:tcPr>
            <w:tcW w:w="4546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Families of the deceased</w:t>
            </w: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Coal Services Pty Ltd</w:t>
            </w: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Lindsay Arthur</w:t>
            </w:r>
          </w:p>
        </w:tc>
      </w:tr>
      <w:tr w:rsidR="00294051" w:rsidRPr="00294051" w:rsidTr="00B10433">
        <w:tc>
          <w:tcPr>
            <w:tcW w:w="4546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Ministry for the Environment</w:t>
            </w: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 xml:space="preserve">Buller District Council </w:t>
            </w: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Hon Max Bradford</w:t>
            </w:r>
          </w:p>
        </w:tc>
      </w:tr>
      <w:tr w:rsidR="00294051" w:rsidRPr="00294051" w:rsidTr="00B10433">
        <w:tc>
          <w:tcPr>
            <w:tcW w:w="4546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Ministry of Economic Development</w:t>
            </w: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Grey District Council</w:t>
            </w: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Harry Bradshaw</w:t>
            </w:r>
          </w:p>
        </w:tc>
      </w:tr>
      <w:tr w:rsidR="00294051" w:rsidRPr="00294051" w:rsidTr="00B10433">
        <w:tc>
          <w:tcPr>
            <w:tcW w:w="4546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NZ Amalgamated Engineering, Printing &amp; Manufacturing Union Inc</w:t>
            </w: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McConnell Dowell Constructors Ltd</w:t>
            </w: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Simon Breeze</w:t>
            </w:r>
          </w:p>
        </w:tc>
      </w:tr>
      <w:tr w:rsidR="00294051" w:rsidRPr="00294051" w:rsidTr="00B10433">
        <w:tc>
          <w:tcPr>
            <w:tcW w:w="4546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New Zealand Police</w:t>
            </w: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Mines Rescue Trust</w:t>
            </w: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Buller Conservation Group</w:t>
            </w:r>
          </w:p>
        </w:tc>
      </w:tr>
      <w:tr w:rsidR="00294051" w:rsidRPr="00294051" w:rsidTr="00B10433">
        <w:tc>
          <w:tcPr>
            <w:tcW w:w="4546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Pike River Coal Ltd (in receivership)</w:t>
            </w: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MinEx Health and Safety Council</w:t>
            </w: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Paul Caffyn</w:t>
            </w:r>
          </w:p>
        </w:tc>
      </w:tr>
      <w:tr w:rsidR="00294051" w:rsidRPr="00294051" w:rsidTr="00B10433">
        <w:tc>
          <w:tcPr>
            <w:tcW w:w="4546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National Rural Fire Authority</w:t>
            </w: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Dr Kathleen Callaghan</w:t>
            </w:r>
          </w:p>
        </w:tc>
      </w:tr>
      <w:tr w:rsidR="00294051" w:rsidRPr="00294051" w:rsidTr="00B10433">
        <w:tc>
          <w:tcPr>
            <w:tcW w:w="4546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NZ Coal &amp; Carbon Ltd</w:t>
            </w: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Mr Aaron Campbell</w:t>
            </w:r>
          </w:p>
        </w:tc>
      </w:tr>
      <w:tr w:rsidR="00294051" w:rsidRPr="00294051" w:rsidTr="00B10433">
        <w:tc>
          <w:tcPr>
            <w:tcW w:w="4546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NZ Council of Trade Unions</w:t>
            </w:r>
          </w:p>
        </w:tc>
        <w:tc>
          <w:tcPr>
            <w:tcW w:w="4547" w:type="dxa"/>
          </w:tcPr>
          <w:p w:rsidR="00294051" w:rsidRPr="00294051" w:rsidRDefault="00F6263A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>
              <w:rPr>
                <w:rFonts w:cs="Arial Mäori"/>
                <w:szCs w:val="21"/>
                <w:lang w:val="en-GB"/>
              </w:rPr>
              <w:t>Dr Murr</w:t>
            </w:r>
            <w:r w:rsidR="00294051" w:rsidRPr="00294051">
              <w:rPr>
                <w:rFonts w:cs="Arial Mäori"/>
                <w:szCs w:val="21"/>
                <w:lang w:val="en-GB"/>
              </w:rPr>
              <w:t>y Cave</w:t>
            </w:r>
          </w:p>
        </w:tc>
      </w:tr>
      <w:tr w:rsidR="00294051" w:rsidRPr="00294051" w:rsidTr="00B10433">
        <w:tc>
          <w:tcPr>
            <w:tcW w:w="4546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NZ Fire Service Commission</w:t>
            </w: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Prof Dave Cliff</w:t>
            </w:r>
          </w:p>
        </w:tc>
      </w:tr>
      <w:tr w:rsidR="00294051" w:rsidRPr="00294051" w:rsidTr="00B10433">
        <w:tc>
          <w:tcPr>
            <w:tcW w:w="4546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NZ Fire Service</w:t>
            </w: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Construction, Forestry, Mining and Energy Union</w:t>
            </w:r>
          </w:p>
        </w:tc>
      </w:tr>
      <w:tr w:rsidR="00294051" w:rsidRPr="00294051" w:rsidTr="00B10433">
        <w:tc>
          <w:tcPr>
            <w:tcW w:w="4546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NZ Defence Force</w:t>
            </w:r>
          </w:p>
        </w:tc>
        <w:tc>
          <w:tcPr>
            <w:tcW w:w="4547" w:type="dxa"/>
          </w:tcPr>
          <w:p w:rsidR="00294051" w:rsidRPr="00294051" w:rsidRDefault="00294051" w:rsidP="00294051">
            <w:pPr>
              <w:tabs>
                <w:tab w:val="clear" w:pos="851"/>
              </w:tabs>
              <w:spacing w:after="0"/>
              <w:jc w:val="left"/>
              <w:rPr>
                <w:rFonts w:cs="Arial Mäori"/>
                <w:szCs w:val="21"/>
                <w:lang w:val="en-GB"/>
              </w:rPr>
            </w:pPr>
            <w:r w:rsidRPr="00294051">
              <w:rPr>
                <w:rFonts w:cs="Arial Mäori"/>
                <w:szCs w:val="21"/>
                <w:lang w:val="en-GB"/>
              </w:rPr>
              <w:t>Kevin Curtis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NZ Oil and Gas Ltd</w:t>
            </w: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Paul Douglas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NZ Public Service Association</w:t>
            </w: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Alan Eastergaard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Pike River Contractors and Suppliers Group</w:t>
            </w: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Bill Evans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Current or former employees/Officers/Contractors of Pike River Coal Ltd</w:t>
            </w: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Peter Ewen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Rockwell Automation (NZ) Ltd</w:t>
            </w: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Peter Fairhall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br w:type="page"/>
            </w: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Royal Forest &amp; Bird Protection Society of NZ Inc</w:t>
            </w: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Dave Feickert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br w:type="page"/>
            </w: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Solid Energy NZ Ltd</w:t>
            </w: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Harry Gair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Straterra Inc</w:t>
            </w: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William Gardner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Tai Poutini Polytechnic</w:t>
            </w: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Charles Gawith (Newmont Waihi Gold)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URS NZ Ltd</w:t>
            </w: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>
              <w:rPr>
                <w:rFonts w:cs="Arial Mäori"/>
                <w:szCs w:val="21"/>
              </w:rPr>
              <w:t>Stuart Gorrie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Valley Longwall International Pty Ltd</w:t>
            </w: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>
              <w:rPr>
                <w:rFonts w:cs="Arial Mäori"/>
                <w:szCs w:val="21"/>
              </w:rPr>
              <w:t>Dr Rob Griffiths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West Coast Regional Council</w:t>
            </w: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Glen Grindlay (Newmont Waihi Gold)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West Coast Rural Fire Authority</w:t>
            </w: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Hawcroft Consulting International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>
              <w:rPr>
                <w:rFonts w:cs="Arial Mäori"/>
                <w:szCs w:val="21"/>
              </w:rPr>
              <w:t>Robin Hughes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Impac Services Ltd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  <w:highlight w:val="yellow"/>
              </w:rPr>
            </w:pPr>
            <w:r w:rsidRPr="00A8614C">
              <w:rPr>
                <w:rFonts w:cs="Arial Mäori"/>
                <w:szCs w:val="21"/>
              </w:rPr>
              <w:t>Brian Jackson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Mark Levene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Andrew Loader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John Menzies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color w:val="0000FF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John Mildren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color w:val="0000FF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Minserv International Ltd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color w:val="0000FF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Gerard Morris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Newman Energy Research Ltd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NZ Society for Risk Management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Te Kotahitanga Ngarimu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Erik Nielsen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Oceana Gold (NZ) Ltd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Kenneth Palmer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PCS Investments Nominees Ltd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Ronald Pearson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David Penney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Jeremy Penrice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D G Peterson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Queensland Mines Rescue Service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>
              <w:rPr>
                <w:rFonts w:cs="Arial Mäori"/>
                <w:szCs w:val="21"/>
              </w:rPr>
              <w:t>Dr Stuart Rabone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 xml:space="preserve">Harry Rayner 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William Rennie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Leonard Richardson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>
              <w:rPr>
                <w:rFonts w:cs="Arial Mäori"/>
                <w:szCs w:val="21"/>
              </w:rPr>
              <w:t>John Rowland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>
              <w:rPr>
                <w:rFonts w:cs="Arial Mäori"/>
                <w:szCs w:val="21"/>
              </w:rPr>
              <w:t>Simtars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Robert Tait (Friends of the Earth (NZ)</w:t>
            </w:r>
          </w:p>
        </w:tc>
      </w:tr>
      <w:tr w:rsidR="00294051" w:rsidRPr="00A8614C" w:rsidTr="00B10433">
        <w:trPr>
          <w:trHeight w:val="261"/>
        </w:trPr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Benson Taylor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William Taylor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 xml:space="preserve">Robert Terry 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>
              <w:rPr>
                <w:rFonts w:cs="Arial Mäori"/>
                <w:szCs w:val="21"/>
              </w:rPr>
              <w:t>Alan Thompson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David Titheridge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  <w:r w:rsidRPr="00A8614C">
              <w:rPr>
                <w:rFonts w:cs="Arial Mäori"/>
                <w:szCs w:val="21"/>
              </w:rPr>
              <w:t>Basil Walker</w:t>
            </w:r>
          </w:p>
        </w:tc>
      </w:tr>
      <w:tr w:rsidR="00294051" w:rsidRPr="00A8614C" w:rsidTr="00B10433">
        <w:tc>
          <w:tcPr>
            <w:tcW w:w="4546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  <w:tc>
          <w:tcPr>
            <w:tcW w:w="4547" w:type="dxa"/>
          </w:tcPr>
          <w:p w:rsidR="00294051" w:rsidRPr="00A8614C" w:rsidRDefault="00294051" w:rsidP="00294051">
            <w:pPr>
              <w:spacing w:after="0"/>
              <w:jc w:val="left"/>
              <w:rPr>
                <w:rFonts w:cs="Arial Mäori"/>
                <w:szCs w:val="21"/>
              </w:rPr>
            </w:pPr>
          </w:p>
        </w:tc>
      </w:tr>
    </w:tbl>
    <w:p w:rsidR="00294051" w:rsidRPr="00B833D2" w:rsidRDefault="00294051" w:rsidP="00294051">
      <w:pPr>
        <w:pStyle w:val="ListParagraph"/>
        <w:spacing w:after="120"/>
        <w:ind w:left="0"/>
        <w:contextualSpacing w:val="0"/>
      </w:pPr>
    </w:p>
    <w:p w:rsidR="00100B37" w:rsidRPr="00B67B9D" w:rsidRDefault="00100B37" w:rsidP="00480405">
      <w:pPr>
        <w:pStyle w:val="BodyText"/>
      </w:pPr>
    </w:p>
    <w:sectPr w:rsidR="00100B37" w:rsidRPr="00B67B9D" w:rsidSect="00294051">
      <w:footerReference w:type="even" r:id="rId10"/>
      <w:footerReference w:type="default" r:id="rId11"/>
      <w:footerReference w:type="first" r:id="rId12"/>
      <w:pgSz w:w="16840" w:h="11907" w:orient="landscape" w:code="9"/>
      <w:pgMar w:top="1276" w:right="1418" w:bottom="794" w:left="1814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6"/>
    </wne:keymap>
    <wne:keymap wne:kcmPrimary="0622">
      <wne:acd wne:acdName="acd22"/>
    </wne:keymap>
    <wne:keymap wne:kcmPrimary="0623">
      <wne:acd wne:acdName="acd17"/>
    </wne:keymap>
    <wne:keymap wne:kcmPrimary="0628">
      <wne:acd wne:acdName="acd21"/>
    </wne:keymap>
    <wne:keymap wne:kcmPrimary="0630">
      <wne:acd wne:acdName="acd9"/>
    </wne:keymap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14"/>
    </wne:keymap>
    <wne:keymap wne:kcmPrimary="0638">
      <wne:acd wne:acdName="acd7"/>
    </wne:keymap>
    <wne:keymap wne:kcmPrimary="0639">
      <wne:acd wne:acdName="acd8"/>
    </wne:keymap>
    <wne:keymap wne:kcmPrimary="0641">
      <wne:acd wne:acdName="acd10"/>
    </wne:keymap>
    <wne:keymap wne:kcmPrimary="0642">
      <wne:acd wne:acdName="acd11"/>
    </wne:keymap>
    <wne:keymap wne:kcmPrimary="0645">
      <wne:acd wne:acdName="acd18"/>
    </wne:keymap>
    <wne:keymap wne:kcmPrimary="0647">
      <wne:acd wne:acdName="acd16"/>
    </wne:keymap>
    <wne:keymap wne:kcmPrimary="0648">
      <wne:acd wne:acdName="acd13"/>
    </wne:keymap>
    <wne:keymap wne:kcmPrimary="0657">
      <wne:acd wne:acdName="acd15"/>
    </wne:keymap>
    <wne:keymap wne:kcmPrimary="0658">
      <wne:acd wne:acdName="acd12"/>
    </wne:keymap>
    <wne:keymap wne:kcmPrimary="0660">
      <wne:acd wne:acdName="acd9"/>
    </wne:keymap>
    <wne:keymap wne:kcmPrimary="0661">
      <wne:acd wne:acdName="acd0"/>
    </wne:keymap>
    <wne:keymap wne:kcmPrimary="0662">
      <wne:acd wne:acdName="acd1"/>
    </wne:keymap>
    <wne:keymap wne:kcmPrimary="0663">
      <wne:acd wne:acdName="acd2"/>
    </wne:keymap>
    <wne:keymap wne:kcmPrimary="0664">
      <wne:acd wne:acdName="acd3"/>
    </wne:keymap>
    <wne:keymap wne:kcmPrimary="0665">
      <wne:acd wne:acdName="acd4"/>
    </wne:keymap>
    <wne:keymap wne:kcmPrimary="0666">
      <wne:acd wne:acdName="acd5"/>
    </wne:keymap>
    <wne:keymap wne:kcmPrimary="0667">
      <wne:acd wne:acdName="acd14"/>
    </wne:keymap>
    <wne:keymap wne:kcmPrimary="0668">
      <wne:acd wne:acdName="acd7"/>
    </wne:keymap>
    <wne:keymap wne:kcmPrimary="0669">
      <wne:acd wne:acdName="acd8"/>
    </wne:keymap>
    <wne:keymap wne:kcmPrimary="0731">
      <wne:acd wne:acdName="acd17"/>
    </wne:keymap>
    <wne:keymap wne:kcmPrimary="0732">
      <wne:acd wne:acdName="acd21"/>
    </wne:keymap>
    <wne:keymap wne:kcmPrimary="0733">
      <wne:acd wne:acdName="acd2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EIA" wne:acdName="acd5" wne:fciIndexBasedOn="0065"/>
    <wne:acd wne:argValue="AQAAAAAA" wne:acdName="acd6" wne:fciIndexBasedOn="0065"/>
    <wne:acd wne:argValue="AgBIAGUAYQBkAGkAbgBnACAATgB1AG0AYgBlAHIAIABMAGUAdgBlAGwAIAAxAA==" wne:acdName="acd7" wne:fciIndexBasedOn="0065"/>
    <wne:acd wne:argValue="AgBOAHUAbQBiAGUAcgBzACAATABlAHYAZQBsACAAMQA=" wne:acdName="acd8" wne:fciIndexBasedOn="0065"/>
    <wne:acd wne:argValue="AgBMAGkAcwB0ACAATgB1AG0AZQByAGkAYwA=" wne:acdName="acd9" wne:fciIndexBasedOn="0065"/>
    <wne:acd wne:argValue="AgBMAGkAcwB0ACAAQQBsAHAAaABhAA==" wne:acdName="acd10" wne:fciIndexBasedOn="0065"/>
    <wne:acd wne:argValue="AgBCAHUAbABsAGUAdAAgAEwAZQB2AGUAbAAgADEA" wne:acdName="acd11" wne:fciIndexBasedOn="0065"/>
    <wne:acd wne:argValue="AgBIAGUAYQBkAGkAbgBnACAAQQBwAHAAZQBuAGQAaQB4AA==" wne:acdName="acd12" wne:fciIndexBasedOn="0065"/>
    <wne:acd wne:argValue="AgBIAGUAYQBkAGkAbgBnACAAVABhAGIAbABlAA==" wne:acdName="acd13" wne:fciIndexBasedOn="0065"/>
    <wne:acd wne:argValue="AgBTAGkAbgBnAGwAZQAgAFMAcABhAGMAZQBkACAAUABhAHIAYQBnAHIAYQBwAGgA" wne:acdName="acd14" wne:fciIndexBasedOn="0065"/>
    <wne:acd wne:argValue="AgBXAGgAaQB0AGUAIABTAHAAYQBjAGUA" wne:acdName="acd15" wne:fciIndexBasedOn="0065"/>
    <wne:acd wne:argValue="AgBCAG8AZAB5ACAAVABlAHgAdAAgAFQAYQBiAGwAZQA=" wne:acdName="acd16" wne:fciIndexBasedOn="0065"/>
    <wne:acd wne:argValue="AgBCAG8AZAB5ACAAVABlAHgAdAAgAEkAbgBkAGUAbgB0ACAATABlAHYAZQBsACAAMQA=" wne:acdName="acd17" wne:fciIndexBasedOn="0065"/>
    <wne:acd wne:argValue="AQAAAB0A" wne:acdName="acd18" wne:fciIndexBasedOn="0065"/>
    <wne:acd wne:argValue="" wne:acdName="acd19" wne:fciIndexBasedOn="0065"/>
    <wne:acd wne:argValue="" wne:acdName="acd20" wne:fciIndexBasedOn="0065"/>
    <wne:acd wne:argValue="AgBCAG8AZAB5ACAAVABlAHgAdAAgAEkAbgBkAGUAbgB0ACAATABlAHYAZQBsACAAMgA=" wne:acdName="acd21" wne:fciIndexBasedOn="0065"/>
    <wne:acd wne:argValue="AgBCAG8AZAB5ACAAVABlAHgAdAAgAEkAbgBkAGUAbgB0ACAATABlAHYAZQBsACAAMwA=" wne:acdName="acd2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38" w:rsidRDefault="00A22E38">
      <w:r>
        <w:separator/>
      </w:r>
    </w:p>
  </w:endnote>
  <w:endnote w:type="continuationSeparator" w:id="0">
    <w:p w:rsidR="00A22E38" w:rsidRDefault="00A2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äori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5E" w:rsidRDefault="0019265E" w:rsidP="00602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65E" w:rsidRDefault="0019265E" w:rsidP="00206B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5E" w:rsidRDefault="0019265E" w:rsidP="00602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4BB">
      <w:rPr>
        <w:rStyle w:val="PageNumber"/>
        <w:noProof/>
      </w:rPr>
      <w:t>3</w:t>
    </w:r>
    <w:r>
      <w:rPr>
        <w:rStyle w:val="PageNumber"/>
      </w:rPr>
      <w:fldChar w:fldCharType="end"/>
    </w:r>
  </w:p>
  <w:p w:rsidR="0019265E" w:rsidRPr="00177E2B" w:rsidRDefault="0019265E" w:rsidP="00DF4D8B">
    <w:pPr>
      <w:pStyle w:val="Footer"/>
    </w:pPr>
    <w:r w:rsidRPr="00177E2B">
      <w:t>Department</w:t>
    </w:r>
    <w:r>
      <w:t xml:space="preserve"> of Internal Affairs</w:t>
    </w:r>
  </w:p>
  <w:p w:rsidR="0019265E" w:rsidRDefault="0019265E" w:rsidP="00703230">
    <w:pPr>
      <w:pStyle w:val="Footer"/>
    </w:pPr>
    <w:r>
      <w:t xml:space="preserve">DMS Library: </w:t>
    </w:r>
    <w:r>
      <w:fldChar w:fldCharType="begin"/>
    </w:r>
    <w:r>
      <w:instrText xml:space="preserve"> macrobutton nomacro &lt;dms library &gt;</w:instrText>
    </w:r>
    <w:r>
      <w:fldChar w:fldCharType="end"/>
    </w:r>
    <w:r>
      <w:t xml:space="preserve"> Document ID: </w:t>
    </w:r>
    <w:r>
      <w:fldChar w:fldCharType="begin"/>
    </w:r>
    <w:r>
      <w:instrText xml:space="preserve"> macrobutton nomacro &lt;document id&gt;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5E" w:rsidRPr="002E11F7" w:rsidRDefault="0019265E" w:rsidP="002E11F7">
    <w:pPr>
      <w:pStyle w:val="Footer"/>
      <w:tabs>
        <w:tab w:val="left" w:pos="2193"/>
      </w:tabs>
      <w:rPr>
        <w:rFonts w:cs="Arial Mäori"/>
        <w:vanish/>
        <w:sz w:val="16"/>
        <w:szCs w:val="16"/>
      </w:rPr>
    </w:pPr>
    <w:r w:rsidRPr="002E11F7">
      <w:rPr>
        <w:rFonts w:cs="Arial Mäori"/>
        <w:vanish/>
        <w:sz w:val="16"/>
        <w:szCs w:val="16"/>
      </w:rPr>
      <w:fldChar w:fldCharType="begin"/>
    </w:r>
    <w:r w:rsidRPr="002E11F7">
      <w:rPr>
        <w:rFonts w:cs="Arial Mäori"/>
        <w:vanish/>
        <w:sz w:val="16"/>
        <w:szCs w:val="16"/>
      </w:rPr>
      <w:instrText xml:space="preserve"> FILENAME   \* MERGEFORMAT </w:instrText>
    </w:r>
    <w:r w:rsidRPr="002E11F7">
      <w:rPr>
        <w:rFonts w:cs="Arial Mäori"/>
        <w:vanish/>
        <w:sz w:val="16"/>
        <w:szCs w:val="16"/>
      </w:rPr>
      <w:fldChar w:fldCharType="separate"/>
    </w:r>
    <w:r w:rsidR="00AB2532">
      <w:rPr>
        <w:rFonts w:cs="Arial Mäori"/>
        <w:noProof/>
        <w:vanish/>
        <w:sz w:val="16"/>
        <w:szCs w:val="16"/>
      </w:rPr>
      <w:t>3061163DA - Blank document template.dot</w:t>
    </w:r>
    <w:r w:rsidRPr="002E11F7">
      <w:rPr>
        <w:rFonts w:cs="Arial Mäori"/>
        <w:vanish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38" w:rsidRDefault="00A22E38">
      <w:r>
        <w:separator/>
      </w:r>
    </w:p>
  </w:footnote>
  <w:footnote w:type="continuationSeparator" w:id="0">
    <w:p w:rsidR="00A22E38" w:rsidRDefault="00A22E38">
      <w:r>
        <w:continuationSeparator/>
      </w:r>
    </w:p>
  </w:footnote>
  <w:footnote w:id="1">
    <w:p w:rsidR="00294051" w:rsidRDefault="00294051" w:rsidP="002940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614C">
        <w:rPr>
          <w:sz w:val="20"/>
        </w:rPr>
        <w:t>Including the Minister of Conservation and Director-General of Conservation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5A99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3222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AD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6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801E9"/>
    <w:multiLevelType w:val="multilevel"/>
    <w:tmpl w:val="FE2EC25C"/>
    <w:lvl w:ilvl="0">
      <w:start w:val="1"/>
      <w:numFmt w:val="decimal"/>
      <w:pStyle w:val="NumbersTableLevel1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lowerLetter"/>
      <w:pStyle w:val="NumbersTableLevel2"/>
      <w:lvlText w:val="(%2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2">
      <w:start w:val="1"/>
      <w:numFmt w:val="lowerRoman"/>
      <w:pStyle w:val="NumbersTableLevel3"/>
      <w:lvlText w:val="(%3)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106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0BB84FFD"/>
    <w:multiLevelType w:val="multilevel"/>
    <w:tmpl w:val="A3F4630E"/>
    <w:lvl w:ilvl="0">
      <w:start w:val="1"/>
      <w:numFmt w:val="decimal"/>
      <w:pStyle w:val="NumbersLevel1"/>
      <w:lvlText w:val="%1."/>
      <w:lvlJc w:val="left"/>
      <w:pPr>
        <w:tabs>
          <w:tab w:val="num" w:pos="709"/>
        </w:tabs>
        <w:ind w:left="709" w:hanging="709"/>
      </w:pPr>
      <w:rPr>
        <w:rFonts w:cs="Tunga" w:hint="default"/>
      </w:rPr>
    </w:lvl>
    <w:lvl w:ilvl="1">
      <w:start w:val="1"/>
      <w:numFmt w:val="decimal"/>
      <w:pStyle w:val="NumbersLevel2"/>
      <w:lvlText w:val="%1.%2"/>
      <w:lvlJc w:val="left"/>
      <w:pPr>
        <w:tabs>
          <w:tab w:val="num" w:pos="709"/>
        </w:tabs>
        <w:ind w:left="709" w:hanging="709"/>
      </w:pPr>
      <w:rPr>
        <w:rFonts w:cs="Tunga" w:hint="default"/>
      </w:rPr>
    </w:lvl>
    <w:lvl w:ilvl="2">
      <w:start w:val="1"/>
      <w:numFmt w:val="lowerLetter"/>
      <w:pStyle w:val="NumbersLevel3"/>
      <w:lvlText w:val="(%3)"/>
      <w:lvlJc w:val="left"/>
      <w:pPr>
        <w:tabs>
          <w:tab w:val="num" w:pos="1276"/>
        </w:tabs>
        <w:ind w:left="1276" w:hanging="567"/>
      </w:pPr>
      <w:rPr>
        <w:rFonts w:cs="Tunga" w:hint="default"/>
      </w:rPr>
    </w:lvl>
    <w:lvl w:ilvl="3">
      <w:start w:val="1"/>
      <w:numFmt w:val="lowerRoman"/>
      <w:pStyle w:val="NumbersLevel4"/>
      <w:lvlText w:val="(%4)"/>
      <w:lvlJc w:val="left"/>
      <w:pPr>
        <w:tabs>
          <w:tab w:val="num" w:pos="1843"/>
        </w:tabs>
        <w:ind w:left="1843" w:hanging="56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1843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unga" w:hint="default"/>
      </w:rPr>
    </w:lvl>
  </w:abstractNum>
  <w:abstractNum w:abstractNumId="12">
    <w:nsid w:val="1984256C"/>
    <w:multiLevelType w:val="multilevel"/>
    <w:tmpl w:val="76307114"/>
    <w:lvl w:ilvl="0">
      <w:start w:val="1"/>
      <w:numFmt w:val="decimal"/>
      <w:pStyle w:val="HeadingNumberLevel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Level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lowerLetter"/>
      <w:pStyle w:val="HeadingNumberLevel3"/>
      <w:lvlText w:val="(%3)"/>
      <w:lvlJc w:val="left"/>
      <w:pPr>
        <w:tabs>
          <w:tab w:val="num" w:pos="1276"/>
        </w:tabs>
        <w:ind w:left="1276" w:hanging="567"/>
      </w:pPr>
      <w:rPr>
        <w:rFonts w:cs="Gill Sans MT" w:hint="default"/>
      </w:rPr>
    </w:lvl>
    <w:lvl w:ilvl="3">
      <w:start w:val="1"/>
      <w:numFmt w:val="lowerRoman"/>
      <w:pStyle w:val="HeadingNumberLevel4"/>
      <w:lvlText w:val="(%4)"/>
      <w:lvlJc w:val="left"/>
      <w:pPr>
        <w:tabs>
          <w:tab w:val="num" w:pos="1843"/>
        </w:tabs>
        <w:ind w:left="1843" w:hanging="567"/>
      </w:pPr>
      <w:rPr>
        <w:rFonts w:cs="Gill Sans MT" w:hint="default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3">
    <w:nsid w:val="21F445BF"/>
    <w:multiLevelType w:val="hybridMultilevel"/>
    <w:tmpl w:val="D7427E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33AC8"/>
    <w:multiLevelType w:val="hybridMultilevel"/>
    <w:tmpl w:val="5F76CF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F5832"/>
    <w:multiLevelType w:val="multilevel"/>
    <w:tmpl w:val="2FB6CB24"/>
    <w:lvl w:ilvl="0">
      <w:start w:val="1"/>
      <w:numFmt w:val="upperLetter"/>
      <w:pStyle w:val="HeadingAppendix"/>
      <w:suff w:val="space"/>
      <w:lvlText w:val="Appendix %1"/>
      <w:lvlJc w:val="left"/>
      <w:pPr>
        <w:ind w:left="0" w:firstLine="0"/>
      </w:pPr>
      <w:rPr>
        <w:rFonts w:hint="default"/>
        <w:color w:val="auto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FFB173D"/>
    <w:multiLevelType w:val="hybridMultilevel"/>
    <w:tmpl w:val="FF86780C"/>
    <w:lvl w:ilvl="0" w:tplc="E326EC3E">
      <w:start w:val="1"/>
      <w:numFmt w:val="upperLetter"/>
      <w:pStyle w:val="ListAlph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FD40A31"/>
    <w:multiLevelType w:val="multilevel"/>
    <w:tmpl w:val="76FAC682"/>
    <w:lvl w:ilvl="0">
      <w:start w:val="1"/>
      <w:numFmt w:val="bullet"/>
      <w:pStyle w:val="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Level2"/>
      <w:lvlText w:val="○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1">
    <w:nsid w:val="67532733"/>
    <w:multiLevelType w:val="multilevel"/>
    <w:tmpl w:val="3AAC62FC"/>
    <w:lvl w:ilvl="0">
      <w:start w:val="1"/>
      <w:numFmt w:val="bullet"/>
      <w:pStyle w:val="BulletTableLevel1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pStyle w:val="BulletTableLevel2"/>
      <w:lvlText w:val="◦"/>
      <w:lvlJc w:val="left"/>
      <w:pPr>
        <w:tabs>
          <w:tab w:val="num" w:pos="737"/>
        </w:tabs>
        <w:ind w:left="737" w:hanging="368"/>
      </w:pPr>
      <w:rPr>
        <w:rFonts w:ascii="Courier New" w:hAnsi="Courier New" w:hint="default"/>
        <w:b/>
        <w:i w:val="0"/>
      </w:rPr>
    </w:lvl>
    <w:lvl w:ilvl="2">
      <w:start w:val="1"/>
      <w:numFmt w:val="bullet"/>
      <w:lvlRestart w:val="0"/>
      <w:pStyle w:val="BulletTableLevel3"/>
      <w:lvlText w:val="-"/>
      <w:lvlJc w:val="left"/>
      <w:pPr>
        <w:tabs>
          <w:tab w:val="num" w:pos="1106"/>
        </w:tabs>
        <w:ind w:left="1106" w:hanging="369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106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2">
    <w:nsid w:val="6B2A7B0B"/>
    <w:multiLevelType w:val="hybridMultilevel"/>
    <w:tmpl w:val="5608E76C"/>
    <w:lvl w:ilvl="0" w:tplc="9FE6A1FC">
      <w:start w:val="1"/>
      <w:numFmt w:val="decimal"/>
      <w:pStyle w:val="ListNumer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22"/>
  </w:num>
  <w:num w:numId="14">
    <w:abstractNumId w:val="10"/>
  </w:num>
  <w:num w:numId="15">
    <w:abstractNumId w:val="23"/>
  </w:num>
  <w:num w:numId="16">
    <w:abstractNumId w:val="19"/>
  </w:num>
  <w:num w:numId="17">
    <w:abstractNumId w:val="18"/>
  </w:num>
  <w:num w:numId="18">
    <w:abstractNumId w:val="16"/>
  </w:num>
  <w:num w:numId="19">
    <w:abstractNumId w:val="20"/>
  </w:num>
  <w:num w:numId="20">
    <w:abstractNumId w:val="21"/>
  </w:num>
  <w:num w:numId="21">
    <w:abstractNumId w:val="15"/>
  </w:num>
  <w:num w:numId="22">
    <w:abstractNumId w:val="12"/>
  </w:num>
  <w:num w:numId="23">
    <w:abstractNumId w:val="14"/>
  </w:num>
  <w:num w:numId="24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D04" w:allStyles="0" w:customStyles="0" w:latentStyles="1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567"/>
  <w:defaultTableStyle w:val="TableDIA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8B"/>
    <w:rsid w:val="00003360"/>
    <w:rsid w:val="0001429A"/>
    <w:rsid w:val="0001438E"/>
    <w:rsid w:val="00020010"/>
    <w:rsid w:val="00034673"/>
    <w:rsid w:val="00044EA1"/>
    <w:rsid w:val="00074E5A"/>
    <w:rsid w:val="00077013"/>
    <w:rsid w:val="000A76BD"/>
    <w:rsid w:val="000C1EA8"/>
    <w:rsid w:val="000D6EFA"/>
    <w:rsid w:val="000E677B"/>
    <w:rsid w:val="000F61AF"/>
    <w:rsid w:val="00100B37"/>
    <w:rsid w:val="0010171C"/>
    <w:rsid w:val="00102FAD"/>
    <w:rsid w:val="001077BF"/>
    <w:rsid w:val="00123619"/>
    <w:rsid w:val="0019265E"/>
    <w:rsid w:val="001B1DE7"/>
    <w:rsid w:val="001C0031"/>
    <w:rsid w:val="001C40AB"/>
    <w:rsid w:val="001D0111"/>
    <w:rsid w:val="001D667A"/>
    <w:rsid w:val="0020659C"/>
    <w:rsid w:val="00206BA3"/>
    <w:rsid w:val="00215160"/>
    <w:rsid w:val="002224B4"/>
    <w:rsid w:val="00230897"/>
    <w:rsid w:val="00237A3D"/>
    <w:rsid w:val="00270EEC"/>
    <w:rsid w:val="00294051"/>
    <w:rsid w:val="002A4FE7"/>
    <w:rsid w:val="002A74B9"/>
    <w:rsid w:val="002B1245"/>
    <w:rsid w:val="002B31EF"/>
    <w:rsid w:val="002B6183"/>
    <w:rsid w:val="002D2228"/>
    <w:rsid w:val="002E11F7"/>
    <w:rsid w:val="003169A6"/>
    <w:rsid w:val="00330820"/>
    <w:rsid w:val="00337C28"/>
    <w:rsid w:val="00370FC0"/>
    <w:rsid w:val="003A763A"/>
    <w:rsid w:val="003B3A23"/>
    <w:rsid w:val="003F487A"/>
    <w:rsid w:val="003F5886"/>
    <w:rsid w:val="0040700B"/>
    <w:rsid w:val="00407F54"/>
    <w:rsid w:val="00415CDB"/>
    <w:rsid w:val="0042551E"/>
    <w:rsid w:val="004534CA"/>
    <w:rsid w:val="004552A0"/>
    <w:rsid w:val="00477619"/>
    <w:rsid w:val="00480405"/>
    <w:rsid w:val="00486E6E"/>
    <w:rsid w:val="004A47E4"/>
    <w:rsid w:val="004D0A54"/>
    <w:rsid w:val="004D1706"/>
    <w:rsid w:val="004F1105"/>
    <w:rsid w:val="0052216D"/>
    <w:rsid w:val="00526115"/>
    <w:rsid w:val="005366B6"/>
    <w:rsid w:val="005534E4"/>
    <w:rsid w:val="00563E0E"/>
    <w:rsid w:val="005650E9"/>
    <w:rsid w:val="00575EB9"/>
    <w:rsid w:val="0058206B"/>
    <w:rsid w:val="0059662F"/>
    <w:rsid w:val="005A0613"/>
    <w:rsid w:val="005C305C"/>
    <w:rsid w:val="005C59FC"/>
    <w:rsid w:val="005E58FD"/>
    <w:rsid w:val="00600CA4"/>
    <w:rsid w:val="00602416"/>
    <w:rsid w:val="00602BEA"/>
    <w:rsid w:val="00603061"/>
    <w:rsid w:val="00626BED"/>
    <w:rsid w:val="00635FFF"/>
    <w:rsid w:val="00653B86"/>
    <w:rsid w:val="00662716"/>
    <w:rsid w:val="00677B13"/>
    <w:rsid w:val="00677F4E"/>
    <w:rsid w:val="00685ECF"/>
    <w:rsid w:val="00687CEA"/>
    <w:rsid w:val="00695B75"/>
    <w:rsid w:val="006B1600"/>
    <w:rsid w:val="006C6E29"/>
    <w:rsid w:val="006D07AC"/>
    <w:rsid w:val="00703230"/>
    <w:rsid w:val="007068C8"/>
    <w:rsid w:val="00727382"/>
    <w:rsid w:val="00743C32"/>
    <w:rsid w:val="00767C04"/>
    <w:rsid w:val="0079307E"/>
    <w:rsid w:val="0079395C"/>
    <w:rsid w:val="00796802"/>
    <w:rsid w:val="007A6226"/>
    <w:rsid w:val="0080531E"/>
    <w:rsid w:val="00814CC9"/>
    <w:rsid w:val="00843D71"/>
    <w:rsid w:val="008636D1"/>
    <w:rsid w:val="008661EE"/>
    <w:rsid w:val="00866FBC"/>
    <w:rsid w:val="00870045"/>
    <w:rsid w:val="008A2B79"/>
    <w:rsid w:val="008A7FE7"/>
    <w:rsid w:val="008B7CD2"/>
    <w:rsid w:val="008C3187"/>
    <w:rsid w:val="008D63B7"/>
    <w:rsid w:val="008E7FEE"/>
    <w:rsid w:val="008F6BCE"/>
    <w:rsid w:val="00921395"/>
    <w:rsid w:val="00927482"/>
    <w:rsid w:val="00936FEC"/>
    <w:rsid w:val="00941846"/>
    <w:rsid w:val="0095112B"/>
    <w:rsid w:val="009734A5"/>
    <w:rsid w:val="009968B0"/>
    <w:rsid w:val="009D46F5"/>
    <w:rsid w:val="009E0E41"/>
    <w:rsid w:val="009E57B5"/>
    <w:rsid w:val="009F395E"/>
    <w:rsid w:val="00A04392"/>
    <w:rsid w:val="00A16003"/>
    <w:rsid w:val="00A22E38"/>
    <w:rsid w:val="00A24FBB"/>
    <w:rsid w:val="00A42ED2"/>
    <w:rsid w:val="00A50E00"/>
    <w:rsid w:val="00A549F6"/>
    <w:rsid w:val="00A60DFE"/>
    <w:rsid w:val="00A741F5"/>
    <w:rsid w:val="00AB2532"/>
    <w:rsid w:val="00AB478B"/>
    <w:rsid w:val="00AB4AD9"/>
    <w:rsid w:val="00AC415B"/>
    <w:rsid w:val="00AD5453"/>
    <w:rsid w:val="00AD6E77"/>
    <w:rsid w:val="00AF5218"/>
    <w:rsid w:val="00B01CF8"/>
    <w:rsid w:val="00B10433"/>
    <w:rsid w:val="00B263AE"/>
    <w:rsid w:val="00B3003D"/>
    <w:rsid w:val="00B36BD9"/>
    <w:rsid w:val="00B47091"/>
    <w:rsid w:val="00B618A6"/>
    <w:rsid w:val="00B65857"/>
    <w:rsid w:val="00B66698"/>
    <w:rsid w:val="00B66895"/>
    <w:rsid w:val="00B67B9D"/>
    <w:rsid w:val="00B84350"/>
    <w:rsid w:val="00B8435A"/>
    <w:rsid w:val="00B855A6"/>
    <w:rsid w:val="00B91098"/>
    <w:rsid w:val="00B912DC"/>
    <w:rsid w:val="00B92735"/>
    <w:rsid w:val="00BA26E7"/>
    <w:rsid w:val="00BB60C6"/>
    <w:rsid w:val="00BC3A16"/>
    <w:rsid w:val="00BD137C"/>
    <w:rsid w:val="00BE527F"/>
    <w:rsid w:val="00C03596"/>
    <w:rsid w:val="00C170B8"/>
    <w:rsid w:val="00C238D9"/>
    <w:rsid w:val="00C24A9D"/>
    <w:rsid w:val="00C2640C"/>
    <w:rsid w:val="00C26F69"/>
    <w:rsid w:val="00C539F5"/>
    <w:rsid w:val="00C7765E"/>
    <w:rsid w:val="00C80D62"/>
    <w:rsid w:val="00C96BFD"/>
    <w:rsid w:val="00CD1BD5"/>
    <w:rsid w:val="00CF573C"/>
    <w:rsid w:val="00D126AB"/>
    <w:rsid w:val="00D27483"/>
    <w:rsid w:val="00D341C3"/>
    <w:rsid w:val="00D562D9"/>
    <w:rsid w:val="00D57F54"/>
    <w:rsid w:val="00D624C9"/>
    <w:rsid w:val="00D630C4"/>
    <w:rsid w:val="00D65145"/>
    <w:rsid w:val="00D66D2A"/>
    <w:rsid w:val="00D74314"/>
    <w:rsid w:val="00DA24BB"/>
    <w:rsid w:val="00DA5101"/>
    <w:rsid w:val="00DA6165"/>
    <w:rsid w:val="00DA79EF"/>
    <w:rsid w:val="00DB0C0B"/>
    <w:rsid w:val="00DB3B74"/>
    <w:rsid w:val="00DD0901"/>
    <w:rsid w:val="00DE36CA"/>
    <w:rsid w:val="00DF4D8B"/>
    <w:rsid w:val="00E0142C"/>
    <w:rsid w:val="00E1490D"/>
    <w:rsid w:val="00E15644"/>
    <w:rsid w:val="00E36CC1"/>
    <w:rsid w:val="00E37E71"/>
    <w:rsid w:val="00E42847"/>
    <w:rsid w:val="00E73AA8"/>
    <w:rsid w:val="00E80228"/>
    <w:rsid w:val="00EA2ED4"/>
    <w:rsid w:val="00EA491A"/>
    <w:rsid w:val="00EF6208"/>
    <w:rsid w:val="00EF63C6"/>
    <w:rsid w:val="00F034FB"/>
    <w:rsid w:val="00F2338F"/>
    <w:rsid w:val="00F473B6"/>
    <w:rsid w:val="00F53C80"/>
    <w:rsid w:val="00F53E06"/>
    <w:rsid w:val="00F573C0"/>
    <w:rsid w:val="00F6263A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0E9"/>
    <w:pPr>
      <w:tabs>
        <w:tab w:val="left" w:pos="851"/>
      </w:tabs>
      <w:spacing w:after="240"/>
      <w:jc w:val="both"/>
    </w:pPr>
    <w:rPr>
      <w:rFonts w:ascii="Arial Mäori" w:hAnsi="Arial Mäori"/>
      <w:sz w:val="21"/>
      <w:szCs w:val="24"/>
      <w:lang w:eastAsia="en-US"/>
    </w:rPr>
  </w:style>
  <w:style w:type="paragraph" w:styleId="Heading1">
    <w:name w:val="heading 1"/>
    <w:basedOn w:val="Normal"/>
    <w:next w:val="BodyText"/>
    <w:qFormat/>
    <w:rsid w:val="005650E9"/>
    <w:pPr>
      <w:keepNext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BodyText"/>
    <w:qFormat/>
    <w:rsid w:val="005650E9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5650E9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BodyText"/>
    <w:qFormat/>
    <w:rsid w:val="005650E9"/>
    <w:pPr>
      <w:keepNext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qFormat/>
    <w:rsid w:val="00814CC9"/>
    <w:pPr>
      <w:keepNext/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A491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EA491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EA491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EA491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styleId="111111">
    <w:name w:val="Outline List 2"/>
    <w:basedOn w:val="NoList"/>
    <w:semiHidden/>
    <w:rsid w:val="00DB3B74"/>
    <w:pPr>
      <w:numPr>
        <w:numId w:val="16"/>
      </w:numPr>
    </w:pPr>
  </w:style>
  <w:style w:type="paragraph" w:styleId="BodyText">
    <w:name w:val="Body Text"/>
    <w:basedOn w:val="Normal"/>
    <w:rsid w:val="005650E9"/>
    <w:pPr>
      <w:ind w:left="851" w:hanging="851"/>
    </w:pPr>
  </w:style>
  <w:style w:type="numbering" w:styleId="1ai">
    <w:name w:val="Outline List 1"/>
    <w:basedOn w:val="NoList"/>
    <w:semiHidden/>
    <w:rsid w:val="00DB3B74"/>
    <w:pPr>
      <w:numPr>
        <w:numId w:val="17"/>
      </w:numPr>
    </w:pPr>
  </w:style>
  <w:style w:type="numbering" w:styleId="ArticleSection">
    <w:name w:val="Outline List 3"/>
    <w:basedOn w:val="NoList"/>
    <w:semiHidden/>
    <w:rsid w:val="00DB3B74"/>
    <w:pPr>
      <w:numPr>
        <w:numId w:val="18"/>
      </w:numPr>
    </w:pPr>
  </w:style>
  <w:style w:type="paragraph" w:styleId="BlockText">
    <w:name w:val="Block Text"/>
    <w:basedOn w:val="Normal"/>
    <w:semiHidden/>
    <w:rsid w:val="00DB3B74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B3B74"/>
    <w:pPr>
      <w:spacing w:after="120" w:line="480" w:lineRule="auto"/>
    </w:pPr>
  </w:style>
  <w:style w:type="paragraph" w:styleId="BodyText3">
    <w:name w:val="Body Text 3"/>
    <w:basedOn w:val="Normal"/>
    <w:semiHidden/>
    <w:rsid w:val="00DB3B7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B3B74"/>
    <w:pPr>
      <w:spacing w:after="120"/>
      <w:ind w:firstLine="210"/>
    </w:pPr>
  </w:style>
  <w:style w:type="paragraph" w:styleId="BodyTextIndent">
    <w:name w:val="Body Text Indent"/>
    <w:basedOn w:val="Normal"/>
    <w:semiHidden/>
    <w:rsid w:val="00DB3B7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B3B74"/>
    <w:pPr>
      <w:ind w:firstLine="210"/>
    </w:pPr>
  </w:style>
  <w:style w:type="paragraph" w:styleId="BodyTextIndent2">
    <w:name w:val="Body Text Indent 2"/>
    <w:basedOn w:val="Normal"/>
    <w:semiHidden/>
    <w:rsid w:val="00DB3B7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B3B7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B3B74"/>
    <w:pPr>
      <w:ind w:left="4252"/>
    </w:pPr>
  </w:style>
  <w:style w:type="paragraph" w:styleId="Date">
    <w:name w:val="Date"/>
    <w:basedOn w:val="Normal"/>
    <w:next w:val="Normal"/>
    <w:semiHidden/>
    <w:rsid w:val="00DB3B74"/>
  </w:style>
  <w:style w:type="paragraph" w:styleId="E-mailSignature">
    <w:name w:val="E-mail Signature"/>
    <w:basedOn w:val="Normal"/>
    <w:semiHidden/>
    <w:rsid w:val="00EA491A"/>
  </w:style>
  <w:style w:type="character" w:styleId="Emphasis">
    <w:name w:val="Emphasis"/>
    <w:qFormat/>
    <w:rsid w:val="00EA491A"/>
    <w:rPr>
      <w:i/>
      <w:iCs/>
    </w:rPr>
  </w:style>
  <w:style w:type="paragraph" w:styleId="EnvelopeAddress">
    <w:name w:val="envelope address"/>
    <w:basedOn w:val="Normal"/>
    <w:semiHidden/>
    <w:rsid w:val="00EA491A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EA491A"/>
    <w:rPr>
      <w:rFonts w:cs="Arial"/>
      <w:sz w:val="20"/>
      <w:szCs w:val="20"/>
    </w:rPr>
  </w:style>
  <w:style w:type="character" w:styleId="FollowedHyperlink">
    <w:name w:val="FollowedHyperlink"/>
    <w:semiHidden/>
    <w:rsid w:val="00EA491A"/>
    <w:rPr>
      <w:color w:val="800080"/>
      <w:u w:val="single"/>
    </w:rPr>
  </w:style>
  <w:style w:type="paragraph" w:styleId="Footer">
    <w:name w:val="footer"/>
    <w:basedOn w:val="Normal"/>
    <w:rsid w:val="005650E9"/>
    <w:pPr>
      <w:spacing w:line="260" w:lineRule="atLeast"/>
    </w:pPr>
    <w:rPr>
      <w:sz w:val="18"/>
    </w:rPr>
  </w:style>
  <w:style w:type="paragraph" w:styleId="Header">
    <w:name w:val="header"/>
    <w:basedOn w:val="Normal"/>
    <w:rsid w:val="005650E9"/>
    <w:rPr>
      <w:sz w:val="18"/>
    </w:rPr>
  </w:style>
  <w:style w:type="character" w:styleId="HTMLAcronym">
    <w:name w:val="HTML Acronym"/>
    <w:basedOn w:val="DefaultParagraphFont"/>
    <w:semiHidden/>
    <w:rsid w:val="00DB3B74"/>
  </w:style>
  <w:style w:type="paragraph" w:styleId="HTMLAddress">
    <w:name w:val="HTML Address"/>
    <w:basedOn w:val="Normal"/>
    <w:semiHidden/>
    <w:rsid w:val="00DB3B74"/>
    <w:rPr>
      <w:i/>
      <w:iCs/>
    </w:rPr>
  </w:style>
  <w:style w:type="character" w:styleId="HTMLCite">
    <w:name w:val="HTML Cite"/>
    <w:semiHidden/>
    <w:rsid w:val="00DB3B74"/>
    <w:rPr>
      <w:i/>
      <w:iCs/>
    </w:rPr>
  </w:style>
  <w:style w:type="character" w:styleId="HTMLCode">
    <w:name w:val="HTML Code"/>
    <w:semiHidden/>
    <w:rsid w:val="00DB3B7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B3B74"/>
    <w:rPr>
      <w:i/>
      <w:iCs/>
    </w:rPr>
  </w:style>
  <w:style w:type="character" w:styleId="HTMLKeyboard">
    <w:name w:val="HTML Keyboard"/>
    <w:semiHidden/>
    <w:rsid w:val="00DB3B7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B3B7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DB3B74"/>
    <w:rPr>
      <w:rFonts w:ascii="Courier New" w:hAnsi="Courier New" w:cs="Courier New"/>
    </w:rPr>
  </w:style>
  <w:style w:type="character" w:styleId="HTMLTypewriter">
    <w:name w:val="HTML Typewriter"/>
    <w:semiHidden/>
    <w:rsid w:val="00DB3B7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B3B74"/>
    <w:rPr>
      <w:i/>
      <w:iCs/>
    </w:rPr>
  </w:style>
  <w:style w:type="character" w:styleId="Hyperlink">
    <w:name w:val="Hyperlink"/>
    <w:uiPriority w:val="99"/>
    <w:rsid w:val="00EA491A"/>
    <w:rPr>
      <w:color w:val="0000FF"/>
      <w:u w:val="single"/>
    </w:rPr>
  </w:style>
  <w:style w:type="character" w:styleId="LineNumber">
    <w:name w:val="line number"/>
    <w:basedOn w:val="DefaultParagraphFont"/>
    <w:semiHidden/>
    <w:rsid w:val="00DB3B74"/>
  </w:style>
  <w:style w:type="paragraph" w:styleId="List">
    <w:name w:val="List"/>
    <w:basedOn w:val="Normal"/>
    <w:semiHidden/>
    <w:rsid w:val="00DB3B74"/>
    <w:pPr>
      <w:ind w:left="283" w:hanging="283"/>
    </w:pPr>
  </w:style>
  <w:style w:type="paragraph" w:styleId="List2">
    <w:name w:val="List 2"/>
    <w:basedOn w:val="Normal"/>
    <w:semiHidden/>
    <w:rsid w:val="00DB3B74"/>
    <w:pPr>
      <w:ind w:left="566" w:hanging="283"/>
    </w:pPr>
  </w:style>
  <w:style w:type="paragraph" w:styleId="List3">
    <w:name w:val="List 3"/>
    <w:basedOn w:val="Normal"/>
    <w:semiHidden/>
    <w:rsid w:val="00DB3B74"/>
    <w:pPr>
      <w:ind w:left="849" w:hanging="283"/>
    </w:pPr>
  </w:style>
  <w:style w:type="paragraph" w:styleId="List4">
    <w:name w:val="List 4"/>
    <w:basedOn w:val="Normal"/>
    <w:semiHidden/>
    <w:rsid w:val="00DB3B74"/>
    <w:pPr>
      <w:ind w:left="1132" w:hanging="283"/>
    </w:pPr>
  </w:style>
  <w:style w:type="paragraph" w:styleId="List5">
    <w:name w:val="List 5"/>
    <w:basedOn w:val="Normal"/>
    <w:semiHidden/>
    <w:rsid w:val="00DB3B74"/>
    <w:pPr>
      <w:ind w:left="1415" w:hanging="283"/>
    </w:pPr>
  </w:style>
  <w:style w:type="paragraph" w:styleId="ListBullet">
    <w:name w:val="List Bullet"/>
    <w:basedOn w:val="Normal"/>
    <w:semiHidden/>
    <w:rsid w:val="005650E9"/>
    <w:pPr>
      <w:numPr>
        <w:numId w:val="1"/>
      </w:numPr>
      <w:tabs>
        <w:tab w:val="clear" w:pos="360"/>
      </w:tabs>
      <w:ind w:left="851" w:hanging="851"/>
    </w:pPr>
  </w:style>
  <w:style w:type="paragraph" w:styleId="ListBullet2">
    <w:name w:val="List Bullet 2"/>
    <w:basedOn w:val="Normal"/>
    <w:semiHidden/>
    <w:rsid w:val="005650E9"/>
    <w:pPr>
      <w:numPr>
        <w:numId w:val="2"/>
      </w:numPr>
      <w:tabs>
        <w:tab w:val="clear" w:pos="643"/>
        <w:tab w:val="left" w:pos="1701"/>
      </w:tabs>
      <w:ind w:left="1702" w:hanging="851"/>
    </w:pPr>
  </w:style>
  <w:style w:type="paragraph" w:styleId="ListBullet3">
    <w:name w:val="List Bullet 3"/>
    <w:basedOn w:val="Normal"/>
    <w:semiHidden/>
    <w:rsid w:val="00DB3B74"/>
    <w:pPr>
      <w:numPr>
        <w:numId w:val="3"/>
      </w:numPr>
    </w:pPr>
  </w:style>
  <w:style w:type="paragraph" w:styleId="ListBullet4">
    <w:name w:val="List Bullet 4"/>
    <w:basedOn w:val="Normal"/>
    <w:semiHidden/>
    <w:rsid w:val="00DB3B74"/>
    <w:pPr>
      <w:numPr>
        <w:numId w:val="4"/>
      </w:numPr>
    </w:pPr>
  </w:style>
  <w:style w:type="paragraph" w:styleId="ListBullet5">
    <w:name w:val="List Bullet 5"/>
    <w:basedOn w:val="Normal"/>
    <w:semiHidden/>
    <w:rsid w:val="00DB3B74"/>
    <w:pPr>
      <w:numPr>
        <w:numId w:val="5"/>
      </w:numPr>
    </w:pPr>
  </w:style>
  <w:style w:type="paragraph" w:styleId="ListContinue">
    <w:name w:val="List Continue"/>
    <w:basedOn w:val="Normal"/>
    <w:semiHidden/>
    <w:rsid w:val="00DB3B74"/>
    <w:pPr>
      <w:spacing w:after="120"/>
      <w:ind w:left="283"/>
    </w:pPr>
  </w:style>
  <w:style w:type="paragraph" w:styleId="ListContinue2">
    <w:name w:val="List Continue 2"/>
    <w:basedOn w:val="Normal"/>
    <w:semiHidden/>
    <w:rsid w:val="00DB3B74"/>
    <w:pPr>
      <w:spacing w:after="120"/>
      <w:ind w:left="566"/>
    </w:pPr>
  </w:style>
  <w:style w:type="paragraph" w:styleId="ListContinue3">
    <w:name w:val="List Continue 3"/>
    <w:basedOn w:val="Normal"/>
    <w:semiHidden/>
    <w:rsid w:val="00DB3B74"/>
    <w:pPr>
      <w:spacing w:after="120"/>
      <w:ind w:left="849"/>
    </w:pPr>
  </w:style>
  <w:style w:type="paragraph" w:styleId="ListContinue4">
    <w:name w:val="List Continue 4"/>
    <w:basedOn w:val="Normal"/>
    <w:semiHidden/>
    <w:rsid w:val="00DB3B74"/>
    <w:pPr>
      <w:spacing w:after="120"/>
      <w:ind w:left="1132"/>
    </w:pPr>
  </w:style>
  <w:style w:type="paragraph" w:styleId="ListContinue5">
    <w:name w:val="List Continue 5"/>
    <w:basedOn w:val="Normal"/>
    <w:semiHidden/>
    <w:rsid w:val="00DB3B74"/>
    <w:pPr>
      <w:spacing w:after="120"/>
      <w:ind w:left="1415"/>
    </w:pPr>
  </w:style>
  <w:style w:type="paragraph" w:styleId="ListNumber">
    <w:name w:val="List Number"/>
    <w:basedOn w:val="Normal"/>
    <w:semiHidden/>
    <w:rsid w:val="00DB3B74"/>
    <w:pPr>
      <w:numPr>
        <w:numId w:val="6"/>
      </w:numPr>
    </w:pPr>
  </w:style>
  <w:style w:type="paragraph" w:styleId="ListNumber2">
    <w:name w:val="List Number 2"/>
    <w:basedOn w:val="Normal"/>
    <w:semiHidden/>
    <w:rsid w:val="00DB3B74"/>
    <w:pPr>
      <w:numPr>
        <w:numId w:val="7"/>
      </w:numPr>
    </w:pPr>
  </w:style>
  <w:style w:type="paragraph" w:styleId="ListNumber3">
    <w:name w:val="List Number 3"/>
    <w:basedOn w:val="Normal"/>
    <w:semiHidden/>
    <w:rsid w:val="00DB3B74"/>
    <w:pPr>
      <w:numPr>
        <w:numId w:val="8"/>
      </w:numPr>
    </w:pPr>
  </w:style>
  <w:style w:type="paragraph" w:styleId="ListNumber4">
    <w:name w:val="List Number 4"/>
    <w:basedOn w:val="Normal"/>
    <w:semiHidden/>
    <w:rsid w:val="00DB3B74"/>
    <w:pPr>
      <w:numPr>
        <w:numId w:val="9"/>
      </w:numPr>
    </w:pPr>
  </w:style>
  <w:style w:type="paragraph" w:styleId="ListNumber5">
    <w:name w:val="List Number 5"/>
    <w:basedOn w:val="Normal"/>
    <w:semiHidden/>
    <w:rsid w:val="00DB3B74"/>
    <w:pPr>
      <w:numPr>
        <w:numId w:val="10"/>
      </w:numPr>
    </w:pPr>
  </w:style>
  <w:style w:type="paragraph" w:styleId="MessageHeader">
    <w:name w:val="Message Header"/>
    <w:basedOn w:val="Normal"/>
    <w:semiHidden/>
    <w:rsid w:val="00DB3B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DB3B7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DB3B74"/>
    <w:pPr>
      <w:ind w:left="709"/>
    </w:pPr>
  </w:style>
  <w:style w:type="paragraph" w:styleId="NoteHeading">
    <w:name w:val="Note Heading"/>
    <w:basedOn w:val="Normal"/>
    <w:next w:val="Normal"/>
    <w:semiHidden/>
    <w:rsid w:val="00DB3B74"/>
  </w:style>
  <w:style w:type="character" w:styleId="PageNumber">
    <w:name w:val="page number"/>
    <w:rsid w:val="00206BA3"/>
    <w:rPr>
      <w:sz w:val="18"/>
    </w:rPr>
  </w:style>
  <w:style w:type="paragraph" w:styleId="PlainText">
    <w:name w:val="Plain Text"/>
    <w:basedOn w:val="Normal"/>
    <w:semiHidden/>
    <w:rsid w:val="00EA491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B3B74"/>
  </w:style>
  <w:style w:type="paragraph" w:styleId="Signature">
    <w:name w:val="Signature"/>
    <w:basedOn w:val="Normal"/>
    <w:semiHidden/>
    <w:rsid w:val="00DB3B74"/>
    <w:pPr>
      <w:ind w:left="4252"/>
    </w:pPr>
  </w:style>
  <w:style w:type="character" w:styleId="Strong">
    <w:name w:val="Strong"/>
    <w:qFormat/>
    <w:rsid w:val="00DB3B74"/>
    <w:rPr>
      <w:b/>
      <w:bCs/>
    </w:rPr>
  </w:style>
  <w:style w:type="paragraph" w:styleId="Subtitle">
    <w:name w:val="Subtitle"/>
    <w:basedOn w:val="Normal"/>
    <w:qFormat/>
    <w:rsid w:val="00DB3B74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DB3B74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B3B74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B3B74"/>
    <w:pPr>
      <w:spacing w:line="2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B3B74"/>
    <w:pPr>
      <w:spacing w:line="2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B3B74"/>
    <w:pPr>
      <w:spacing w:line="2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B3B74"/>
    <w:pPr>
      <w:spacing w:line="2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B3B74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B3B74"/>
    <w:pPr>
      <w:spacing w:line="2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B3B74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B3B74"/>
    <w:pPr>
      <w:spacing w:line="2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B3B74"/>
    <w:pPr>
      <w:spacing w:line="2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B3B74"/>
    <w:pPr>
      <w:spacing w:line="2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B3B74"/>
    <w:pPr>
      <w:spacing w:line="2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A491A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B3B74"/>
    <w:pPr>
      <w:spacing w:line="2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B3B74"/>
    <w:pPr>
      <w:spacing w:line="2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B3B74"/>
    <w:pPr>
      <w:spacing w:line="2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B3B74"/>
    <w:pPr>
      <w:spacing w:line="2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B3B74"/>
    <w:pPr>
      <w:spacing w:line="2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B3B74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B3B74"/>
    <w:pPr>
      <w:spacing w:line="2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B3B74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A491A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B3B74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B3B74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B3B74"/>
    <w:pPr>
      <w:spacing w:line="2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DB3B74"/>
    <w:pPr>
      <w:spacing w:line="2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B3B74"/>
    <w:pPr>
      <w:spacing w:line="2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B3B74"/>
    <w:pPr>
      <w:spacing w:line="2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DB3B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BodyTextIndentLevel1">
    <w:name w:val="Body Text Indent Level 1"/>
    <w:basedOn w:val="BodyText"/>
    <w:rsid w:val="00EA491A"/>
    <w:pPr>
      <w:ind w:left="709"/>
    </w:pPr>
  </w:style>
  <w:style w:type="paragraph" w:customStyle="1" w:styleId="BodyTextIndentLevel2">
    <w:name w:val="Body Text Indent Level 2"/>
    <w:basedOn w:val="BodyText"/>
    <w:rsid w:val="00EA491A"/>
    <w:pPr>
      <w:ind w:left="1276"/>
    </w:pPr>
  </w:style>
  <w:style w:type="paragraph" w:customStyle="1" w:styleId="BodyTextIndentLevel3">
    <w:name w:val="Body Text Indent Level 3"/>
    <w:basedOn w:val="BodyText"/>
    <w:rsid w:val="00E73AA8"/>
    <w:pPr>
      <w:numPr>
        <w:ilvl w:val="4"/>
        <w:numId w:val="22"/>
      </w:numPr>
    </w:pPr>
  </w:style>
  <w:style w:type="paragraph" w:customStyle="1" w:styleId="SingleSpacedParagraph">
    <w:name w:val="Single Spaced Paragraph"/>
    <w:basedOn w:val="Normal"/>
    <w:rsid w:val="000F61AF"/>
  </w:style>
  <w:style w:type="paragraph" w:customStyle="1" w:styleId="HeadingNumberLevel1">
    <w:name w:val="Heading Number Level 1"/>
    <w:basedOn w:val="Heading1"/>
    <w:next w:val="BodyTextIndentLevel1"/>
    <w:rsid w:val="004A47E4"/>
    <w:pPr>
      <w:numPr>
        <w:numId w:val="22"/>
      </w:numPr>
      <w:outlineLvl w:val="5"/>
    </w:pPr>
  </w:style>
  <w:style w:type="paragraph" w:customStyle="1" w:styleId="HeadingNumberLevel2">
    <w:name w:val="Heading Number Level 2"/>
    <w:basedOn w:val="Heading2"/>
    <w:next w:val="BodyTextIndentLevel1"/>
    <w:rsid w:val="004A47E4"/>
    <w:pPr>
      <w:numPr>
        <w:ilvl w:val="1"/>
        <w:numId w:val="22"/>
      </w:numPr>
      <w:outlineLvl w:val="6"/>
    </w:pPr>
  </w:style>
  <w:style w:type="paragraph" w:customStyle="1" w:styleId="HeadingNumberLevel3">
    <w:name w:val="Heading Number Level 3"/>
    <w:basedOn w:val="BodyText"/>
    <w:rsid w:val="004A47E4"/>
    <w:pPr>
      <w:numPr>
        <w:ilvl w:val="2"/>
        <w:numId w:val="22"/>
      </w:numPr>
    </w:pPr>
  </w:style>
  <w:style w:type="paragraph" w:customStyle="1" w:styleId="HeadingNumberLevel4">
    <w:name w:val="Heading Number Level 4"/>
    <w:basedOn w:val="BodyText"/>
    <w:rsid w:val="004A47E4"/>
    <w:pPr>
      <w:numPr>
        <w:ilvl w:val="3"/>
        <w:numId w:val="22"/>
      </w:numPr>
    </w:pPr>
  </w:style>
  <w:style w:type="paragraph" w:customStyle="1" w:styleId="NumbersLevel1">
    <w:name w:val="Numbers Level 1"/>
    <w:basedOn w:val="BodyText"/>
    <w:rsid w:val="005650E9"/>
    <w:pPr>
      <w:numPr>
        <w:numId w:val="11"/>
      </w:numPr>
      <w:tabs>
        <w:tab w:val="clear" w:pos="709"/>
      </w:tabs>
      <w:ind w:left="851" w:hanging="851"/>
    </w:pPr>
  </w:style>
  <w:style w:type="paragraph" w:customStyle="1" w:styleId="NumbersLevel2">
    <w:name w:val="Numbers Level 2"/>
    <w:basedOn w:val="BodyText"/>
    <w:rsid w:val="00941846"/>
    <w:pPr>
      <w:numPr>
        <w:ilvl w:val="1"/>
        <w:numId w:val="11"/>
      </w:numPr>
      <w:tabs>
        <w:tab w:val="clear" w:pos="709"/>
        <w:tab w:val="left" w:pos="1701"/>
      </w:tabs>
      <w:ind w:left="1702" w:hanging="851"/>
    </w:pPr>
  </w:style>
  <w:style w:type="paragraph" w:customStyle="1" w:styleId="NumbersLevel3">
    <w:name w:val="Numbers Level 3"/>
    <w:basedOn w:val="BodyText"/>
    <w:rsid w:val="00941846"/>
    <w:pPr>
      <w:numPr>
        <w:ilvl w:val="2"/>
        <w:numId w:val="11"/>
      </w:numPr>
      <w:tabs>
        <w:tab w:val="clear" w:pos="1276"/>
        <w:tab w:val="left" w:pos="2552"/>
      </w:tabs>
      <w:ind w:left="2552" w:hanging="851"/>
    </w:pPr>
  </w:style>
  <w:style w:type="paragraph" w:customStyle="1" w:styleId="NumbersLevel4">
    <w:name w:val="Numbers Level 4"/>
    <w:basedOn w:val="BodyText"/>
    <w:rsid w:val="00941846"/>
    <w:pPr>
      <w:numPr>
        <w:ilvl w:val="3"/>
        <w:numId w:val="11"/>
      </w:numPr>
      <w:tabs>
        <w:tab w:val="clear" w:pos="1843"/>
        <w:tab w:val="left" w:pos="3402"/>
      </w:tabs>
      <w:ind w:left="3403" w:hanging="851"/>
    </w:pPr>
  </w:style>
  <w:style w:type="paragraph" w:customStyle="1" w:styleId="BulletLevel1">
    <w:name w:val="Bullet Level 1"/>
    <w:basedOn w:val="BodyText"/>
    <w:rsid w:val="005650E9"/>
    <w:pPr>
      <w:numPr>
        <w:numId w:val="19"/>
      </w:numPr>
      <w:ind w:left="851" w:hanging="851"/>
    </w:pPr>
  </w:style>
  <w:style w:type="paragraph" w:customStyle="1" w:styleId="BulletLevel2">
    <w:name w:val="Bullet Level 2"/>
    <w:basedOn w:val="BodyText"/>
    <w:rsid w:val="005650E9"/>
    <w:pPr>
      <w:numPr>
        <w:ilvl w:val="1"/>
        <w:numId w:val="19"/>
      </w:numPr>
      <w:tabs>
        <w:tab w:val="clear" w:pos="1134"/>
        <w:tab w:val="left" w:pos="1701"/>
      </w:tabs>
      <w:ind w:left="1702" w:hanging="851"/>
    </w:pPr>
  </w:style>
  <w:style w:type="paragraph" w:customStyle="1" w:styleId="BulletLevel3">
    <w:name w:val="Bullet Level 3"/>
    <w:basedOn w:val="BodyText"/>
    <w:rsid w:val="0058206B"/>
    <w:pPr>
      <w:numPr>
        <w:ilvl w:val="2"/>
        <w:numId w:val="19"/>
      </w:numPr>
    </w:pPr>
  </w:style>
  <w:style w:type="paragraph" w:customStyle="1" w:styleId="BodyTextBulletIndentLevel1">
    <w:name w:val="Body Text Bullet Indent Level 1"/>
    <w:basedOn w:val="BodyText"/>
    <w:rsid w:val="00C238D9"/>
    <w:pPr>
      <w:ind w:left="567"/>
    </w:pPr>
  </w:style>
  <w:style w:type="paragraph" w:customStyle="1" w:styleId="BodyTextBulletIndentLevel2">
    <w:name w:val="Body Text Bullet Indent Level 2"/>
    <w:basedOn w:val="BodyText"/>
    <w:rsid w:val="00C238D9"/>
    <w:pPr>
      <w:ind w:left="1134"/>
    </w:pPr>
  </w:style>
  <w:style w:type="paragraph" w:customStyle="1" w:styleId="BodyTextBulletIndentLevel3">
    <w:name w:val="Body Text Bullet Indent Level 3"/>
    <w:basedOn w:val="BodyText"/>
    <w:rsid w:val="00C238D9"/>
    <w:pPr>
      <w:ind w:left="1701"/>
    </w:pPr>
  </w:style>
  <w:style w:type="paragraph" w:customStyle="1" w:styleId="ListAlpha">
    <w:name w:val="List Alpha"/>
    <w:basedOn w:val="BodyText"/>
    <w:rsid w:val="00BD137C"/>
    <w:pPr>
      <w:numPr>
        <w:numId w:val="12"/>
      </w:numPr>
    </w:pPr>
  </w:style>
  <w:style w:type="paragraph" w:customStyle="1" w:styleId="ListNumeric">
    <w:name w:val="List Numeric"/>
    <w:basedOn w:val="BodyText"/>
    <w:rsid w:val="00BD137C"/>
    <w:pPr>
      <w:numPr>
        <w:numId w:val="13"/>
      </w:numPr>
    </w:pPr>
  </w:style>
  <w:style w:type="paragraph" w:styleId="FootnoteText">
    <w:name w:val="footnote text"/>
    <w:basedOn w:val="Normal"/>
    <w:link w:val="FootnoteTextChar"/>
    <w:uiPriority w:val="99"/>
    <w:rsid w:val="005650E9"/>
    <w:pPr>
      <w:spacing w:after="60"/>
      <w:ind w:left="567" w:hanging="567"/>
    </w:pPr>
    <w:rPr>
      <w:sz w:val="18"/>
      <w:szCs w:val="20"/>
    </w:rPr>
  </w:style>
  <w:style w:type="character" w:styleId="FootnoteReference">
    <w:name w:val="footnote reference"/>
    <w:uiPriority w:val="99"/>
    <w:rsid w:val="00003360"/>
    <w:rPr>
      <w:vertAlign w:val="superscript"/>
    </w:rPr>
  </w:style>
  <w:style w:type="paragraph" w:styleId="TOC1">
    <w:name w:val="toc 1"/>
    <w:basedOn w:val="Normal"/>
    <w:next w:val="Normal"/>
    <w:uiPriority w:val="39"/>
    <w:rsid w:val="001B1DE7"/>
    <w:pPr>
      <w:tabs>
        <w:tab w:val="right" w:pos="9837"/>
      </w:tabs>
      <w:spacing w:before="200"/>
      <w:ind w:right="567"/>
    </w:pPr>
    <w:rPr>
      <w:b/>
    </w:rPr>
  </w:style>
  <w:style w:type="paragraph" w:styleId="TOC2">
    <w:name w:val="toc 2"/>
    <w:basedOn w:val="Normal"/>
    <w:next w:val="Normal"/>
    <w:semiHidden/>
    <w:rsid w:val="001B1DE7"/>
    <w:pPr>
      <w:tabs>
        <w:tab w:val="left" w:pos="567"/>
        <w:tab w:val="right" w:pos="9837"/>
      </w:tabs>
      <w:ind w:left="284" w:right="567"/>
    </w:pPr>
  </w:style>
  <w:style w:type="paragraph" w:styleId="TOC3">
    <w:name w:val="toc 3"/>
    <w:basedOn w:val="Normal"/>
    <w:next w:val="Normal"/>
    <w:autoRedefine/>
    <w:semiHidden/>
    <w:rsid w:val="001B1DE7"/>
    <w:pPr>
      <w:tabs>
        <w:tab w:val="right" w:pos="9837"/>
      </w:tabs>
      <w:ind w:left="567" w:right="567"/>
    </w:pPr>
  </w:style>
  <w:style w:type="paragraph" w:styleId="TOC4">
    <w:name w:val="toc 4"/>
    <w:basedOn w:val="Normal"/>
    <w:next w:val="Normal"/>
    <w:autoRedefine/>
    <w:semiHidden/>
    <w:rsid w:val="001B1DE7"/>
    <w:pPr>
      <w:tabs>
        <w:tab w:val="right" w:pos="9837"/>
      </w:tabs>
      <w:ind w:left="851" w:right="567"/>
    </w:pPr>
  </w:style>
  <w:style w:type="paragraph" w:styleId="TOC5">
    <w:name w:val="toc 5"/>
    <w:basedOn w:val="Normal"/>
    <w:next w:val="Normal"/>
    <w:autoRedefine/>
    <w:semiHidden/>
    <w:rsid w:val="001B1DE7"/>
    <w:pPr>
      <w:tabs>
        <w:tab w:val="right" w:pos="9837"/>
      </w:tabs>
      <w:spacing w:before="200"/>
      <w:ind w:left="1134" w:right="567"/>
    </w:pPr>
  </w:style>
  <w:style w:type="paragraph" w:customStyle="1" w:styleId="HeadingContents">
    <w:name w:val="Heading Contents"/>
    <w:basedOn w:val="BodyText"/>
    <w:semiHidden/>
    <w:rsid w:val="008E7FEE"/>
    <w:pPr>
      <w:keepNext/>
      <w:spacing w:after="0"/>
    </w:pPr>
    <w:rPr>
      <w:b/>
      <w:sz w:val="32"/>
    </w:rPr>
  </w:style>
  <w:style w:type="paragraph" w:customStyle="1" w:styleId="HeadingTable">
    <w:name w:val="Heading Table"/>
    <w:basedOn w:val="Normal"/>
    <w:rsid w:val="00EF6208"/>
    <w:pPr>
      <w:spacing w:line="260" w:lineRule="atLeast"/>
    </w:pPr>
    <w:rPr>
      <w:b/>
      <w:sz w:val="20"/>
    </w:rPr>
  </w:style>
  <w:style w:type="paragraph" w:customStyle="1" w:styleId="HeadingTableCentre">
    <w:name w:val="Heading Table Centre"/>
    <w:basedOn w:val="HeadingTable"/>
    <w:rsid w:val="00EF6208"/>
    <w:pPr>
      <w:jc w:val="center"/>
    </w:pPr>
  </w:style>
  <w:style w:type="paragraph" w:customStyle="1" w:styleId="BodyTextTable">
    <w:name w:val="Body Text Table"/>
    <w:basedOn w:val="BodyText"/>
    <w:rsid w:val="00415CDB"/>
    <w:pPr>
      <w:spacing w:after="180" w:line="260" w:lineRule="atLeast"/>
    </w:pPr>
    <w:rPr>
      <w:sz w:val="20"/>
    </w:rPr>
  </w:style>
  <w:style w:type="paragraph" w:customStyle="1" w:styleId="BodyTextTableLastLine">
    <w:name w:val="Body Text Table Last Line"/>
    <w:basedOn w:val="BodyTextTable"/>
    <w:rsid w:val="00415CDB"/>
    <w:pPr>
      <w:spacing w:after="0"/>
    </w:pPr>
  </w:style>
  <w:style w:type="paragraph" w:customStyle="1" w:styleId="BulletTableLevel1">
    <w:name w:val="Bullet Table Level 1"/>
    <w:basedOn w:val="BodyTextTable"/>
    <w:rsid w:val="00EA2ED4"/>
    <w:pPr>
      <w:numPr>
        <w:numId w:val="20"/>
      </w:numPr>
    </w:pPr>
  </w:style>
  <w:style w:type="paragraph" w:customStyle="1" w:styleId="BulletTableLevel2">
    <w:name w:val="Bullet Table Level 2"/>
    <w:basedOn w:val="BodyTextTable"/>
    <w:rsid w:val="00EA2ED4"/>
    <w:pPr>
      <w:numPr>
        <w:ilvl w:val="1"/>
        <w:numId w:val="20"/>
      </w:numPr>
    </w:pPr>
  </w:style>
  <w:style w:type="paragraph" w:customStyle="1" w:styleId="BulletTableLevel3">
    <w:name w:val="Bullet Table Level 3"/>
    <w:basedOn w:val="BodyTextTable"/>
    <w:rsid w:val="00EA2ED4"/>
    <w:pPr>
      <w:numPr>
        <w:ilvl w:val="2"/>
        <w:numId w:val="20"/>
      </w:numPr>
    </w:pPr>
  </w:style>
  <w:style w:type="paragraph" w:customStyle="1" w:styleId="NumbersTableLevel1">
    <w:name w:val="Numbers Table Level 1"/>
    <w:basedOn w:val="BodyTextTable"/>
    <w:rsid w:val="00A50E00"/>
    <w:pPr>
      <w:numPr>
        <w:numId w:val="14"/>
      </w:numPr>
    </w:pPr>
  </w:style>
  <w:style w:type="paragraph" w:customStyle="1" w:styleId="NumbersTableLevel2">
    <w:name w:val="Numbers Table Level 2"/>
    <w:basedOn w:val="BodyTextTable"/>
    <w:rsid w:val="00A50E00"/>
    <w:pPr>
      <w:numPr>
        <w:ilvl w:val="1"/>
        <w:numId w:val="14"/>
      </w:numPr>
    </w:pPr>
  </w:style>
  <w:style w:type="paragraph" w:customStyle="1" w:styleId="NumbersTableLevel3">
    <w:name w:val="Numbers Table Level 3"/>
    <w:basedOn w:val="BodyTextTable"/>
    <w:rsid w:val="00A50E00"/>
    <w:pPr>
      <w:numPr>
        <w:ilvl w:val="2"/>
        <w:numId w:val="14"/>
      </w:numPr>
    </w:pPr>
  </w:style>
  <w:style w:type="paragraph" w:customStyle="1" w:styleId="BodyTextTableLevel1">
    <w:name w:val="Body Text Table Level 1"/>
    <w:basedOn w:val="BodyTextTable"/>
    <w:rsid w:val="00A50E00"/>
    <w:pPr>
      <w:numPr>
        <w:numId w:val="15"/>
      </w:numPr>
      <w:ind w:left="369"/>
    </w:pPr>
  </w:style>
  <w:style w:type="paragraph" w:customStyle="1" w:styleId="BodyTextTableLevel2">
    <w:name w:val="Body Text Table Level 2"/>
    <w:basedOn w:val="BodyTextTable"/>
    <w:rsid w:val="00A50E00"/>
    <w:pPr>
      <w:numPr>
        <w:ilvl w:val="1"/>
        <w:numId w:val="15"/>
      </w:numPr>
      <w:ind w:left="737"/>
    </w:pPr>
  </w:style>
  <w:style w:type="paragraph" w:customStyle="1" w:styleId="BodyTextTableLevel3">
    <w:name w:val="Body Text Table Level 3"/>
    <w:basedOn w:val="BodyTextTable"/>
    <w:rsid w:val="00A50E00"/>
    <w:pPr>
      <w:numPr>
        <w:ilvl w:val="3"/>
        <w:numId w:val="14"/>
      </w:numPr>
    </w:pPr>
  </w:style>
  <w:style w:type="paragraph" w:styleId="Caption">
    <w:name w:val="caption"/>
    <w:basedOn w:val="Normal"/>
    <w:next w:val="BodyText"/>
    <w:qFormat/>
    <w:rsid w:val="00020010"/>
    <w:pPr>
      <w:spacing w:after="200"/>
    </w:pPr>
    <w:rPr>
      <w:b/>
      <w:bCs/>
      <w:sz w:val="20"/>
      <w:szCs w:val="20"/>
    </w:rPr>
  </w:style>
  <w:style w:type="paragraph" w:customStyle="1" w:styleId="WhiteSpace">
    <w:name w:val="White Space"/>
    <w:basedOn w:val="Normal"/>
    <w:rsid w:val="00020010"/>
    <w:rPr>
      <w:sz w:val="12"/>
    </w:rPr>
  </w:style>
  <w:style w:type="table" w:customStyle="1" w:styleId="TableDIA">
    <w:name w:val="Table DIA"/>
    <w:basedOn w:val="TableNormal"/>
    <w:rsid w:val="005C305C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BodyText"/>
    <w:rsid w:val="004A47E4"/>
    <w:pPr>
      <w:pageBreakBefore/>
      <w:numPr>
        <w:numId w:val="21"/>
      </w:numPr>
      <w:tabs>
        <w:tab w:val="left" w:pos="2268"/>
      </w:tabs>
      <w:outlineLvl w:val="7"/>
    </w:pPr>
  </w:style>
  <w:style w:type="paragraph" w:customStyle="1" w:styleId="Heading1Non-Contents">
    <w:name w:val="Heading 1 Non-Contents"/>
    <w:basedOn w:val="Normal"/>
    <w:next w:val="BodyText"/>
    <w:semiHidden/>
    <w:rsid w:val="003169A6"/>
    <w:pPr>
      <w:keepNext/>
      <w:spacing w:before="240" w:after="60"/>
    </w:pPr>
    <w:rPr>
      <w:b/>
      <w:kern w:val="32"/>
      <w:sz w:val="32"/>
    </w:rPr>
  </w:style>
  <w:style w:type="paragraph" w:styleId="TOC6">
    <w:name w:val="toc 6"/>
    <w:basedOn w:val="Normal"/>
    <w:next w:val="Normal"/>
    <w:autoRedefine/>
    <w:semiHidden/>
    <w:rsid w:val="001B1DE7"/>
    <w:pPr>
      <w:tabs>
        <w:tab w:val="right" w:pos="9837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semiHidden/>
    <w:rsid w:val="001B1DE7"/>
    <w:pPr>
      <w:tabs>
        <w:tab w:val="left" w:pos="567"/>
        <w:tab w:val="right" w:pos="9837"/>
      </w:tabs>
      <w:ind w:left="567" w:right="567" w:hanging="567"/>
    </w:pPr>
  </w:style>
  <w:style w:type="paragraph" w:styleId="TOC8">
    <w:name w:val="toc 8"/>
    <w:basedOn w:val="Normal"/>
    <w:next w:val="Normal"/>
    <w:autoRedefine/>
    <w:semiHidden/>
    <w:rsid w:val="001B1DE7"/>
    <w:pPr>
      <w:tabs>
        <w:tab w:val="right" w:pos="9837"/>
      </w:tabs>
      <w:spacing w:before="200"/>
      <w:ind w:left="284" w:hanging="284"/>
    </w:pPr>
    <w:rPr>
      <w:b/>
    </w:rPr>
  </w:style>
  <w:style w:type="character" w:customStyle="1" w:styleId="Heading3Char">
    <w:name w:val="Heading 3 Char"/>
    <w:link w:val="Heading3"/>
    <w:rsid w:val="005650E9"/>
    <w:rPr>
      <w:rFonts w:ascii="Arial Mäori" w:hAnsi="Arial Mäori" w:cs="Arial"/>
      <w:b/>
      <w:bCs/>
      <w:i/>
      <w:sz w:val="22"/>
      <w:szCs w:val="26"/>
      <w:lang w:eastAsia="en-US"/>
    </w:rPr>
  </w:style>
  <w:style w:type="paragraph" w:customStyle="1" w:styleId="HeadingPage">
    <w:name w:val="Heading Page"/>
    <w:basedOn w:val="BodyText"/>
    <w:rsid w:val="004534CA"/>
    <w:pPr>
      <w:spacing w:before="400" w:after="60"/>
    </w:pPr>
    <w:rPr>
      <w:b/>
      <w:sz w:val="48"/>
    </w:rPr>
  </w:style>
  <w:style w:type="paragraph" w:customStyle="1" w:styleId="Heading2Non-Contents">
    <w:name w:val="Heading 2 Non-Contents"/>
    <w:basedOn w:val="BodyText"/>
    <w:semiHidden/>
    <w:rsid w:val="00C7765E"/>
    <w:pPr>
      <w:keepNext/>
      <w:spacing w:before="240" w:after="60"/>
    </w:pPr>
    <w:rPr>
      <w:b/>
      <w:sz w:val="28"/>
    </w:rPr>
  </w:style>
  <w:style w:type="paragraph" w:styleId="ListParagraph">
    <w:name w:val="List Paragraph"/>
    <w:basedOn w:val="Normal"/>
    <w:uiPriority w:val="99"/>
    <w:qFormat/>
    <w:rsid w:val="00C170B8"/>
    <w:pPr>
      <w:spacing w:after="200" w:line="276" w:lineRule="auto"/>
      <w:ind w:left="720"/>
      <w:contextualSpacing/>
    </w:pPr>
    <w:rPr>
      <w:rFonts w:ascii="Calibri" w:hAnsi="Calibri"/>
      <w:szCs w:val="22"/>
      <w:lang w:eastAsia="en-NZ"/>
    </w:rPr>
  </w:style>
  <w:style w:type="character" w:customStyle="1" w:styleId="FootnoteTextChar">
    <w:name w:val="Footnote Text Char"/>
    <w:link w:val="FootnoteText"/>
    <w:uiPriority w:val="99"/>
    <w:rsid w:val="00294051"/>
    <w:rPr>
      <w:rFonts w:ascii="Arial Mäori" w:hAnsi="Arial Mäori"/>
      <w:sz w:val="18"/>
      <w:lang w:eastAsia="en-US"/>
    </w:rPr>
  </w:style>
  <w:style w:type="paragraph" w:styleId="BalloonText">
    <w:name w:val="Balloon Text"/>
    <w:basedOn w:val="Normal"/>
    <w:link w:val="BalloonTextChar"/>
    <w:rsid w:val="00AB25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25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0E9"/>
    <w:pPr>
      <w:tabs>
        <w:tab w:val="left" w:pos="851"/>
      </w:tabs>
      <w:spacing w:after="240"/>
      <w:jc w:val="both"/>
    </w:pPr>
    <w:rPr>
      <w:rFonts w:ascii="Arial Mäori" w:hAnsi="Arial Mäori"/>
      <w:sz w:val="21"/>
      <w:szCs w:val="24"/>
      <w:lang w:eastAsia="en-US"/>
    </w:rPr>
  </w:style>
  <w:style w:type="paragraph" w:styleId="Heading1">
    <w:name w:val="heading 1"/>
    <w:basedOn w:val="Normal"/>
    <w:next w:val="BodyText"/>
    <w:qFormat/>
    <w:rsid w:val="005650E9"/>
    <w:pPr>
      <w:keepNext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BodyText"/>
    <w:qFormat/>
    <w:rsid w:val="005650E9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5650E9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BodyText"/>
    <w:qFormat/>
    <w:rsid w:val="005650E9"/>
    <w:pPr>
      <w:keepNext/>
      <w:outlineLvl w:val="3"/>
    </w:pPr>
    <w:rPr>
      <w:bCs/>
      <w:i/>
      <w:szCs w:val="28"/>
    </w:rPr>
  </w:style>
  <w:style w:type="paragraph" w:styleId="Heading5">
    <w:name w:val="heading 5"/>
    <w:basedOn w:val="Normal"/>
    <w:next w:val="BodyText"/>
    <w:qFormat/>
    <w:rsid w:val="00814CC9"/>
    <w:pPr>
      <w:keepNext/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A491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EA491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EA491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EA491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styleId="111111">
    <w:name w:val="Outline List 2"/>
    <w:basedOn w:val="NoList"/>
    <w:semiHidden/>
    <w:rsid w:val="00DB3B74"/>
    <w:pPr>
      <w:numPr>
        <w:numId w:val="16"/>
      </w:numPr>
    </w:pPr>
  </w:style>
  <w:style w:type="paragraph" w:styleId="BodyText">
    <w:name w:val="Body Text"/>
    <w:basedOn w:val="Normal"/>
    <w:rsid w:val="005650E9"/>
    <w:pPr>
      <w:ind w:left="851" w:hanging="851"/>
    </w:pPr>
  </w:style>
  <w:style w:type="numbering" w:styleId="1ai">
    <w:name w:val="Outline List 1"/>
    <w:basedOn w:val="NoList"/>
    <w:semiHidden/>
    <w:rsid w:val="00DB3B74"/>
    <w:pPr>
      <w:numPr>
        <w:numId w:val="17"/>
      </w:numPr>
    </w:pPr>
  </w:style>
  <w:style w:type="numbering" w:styleId="ArticleSection">
    <w:name w:val="Outline List 3"/>
    <w:basedOn w:val="NoList"/>
    <w:semiHidden/>
    <w:rsid w:val="00DB3B74"/>
    <w:pPr>
      <w:numPr>
        <w:numId w:val="18"/>
      </w:numPr>
    </w:pPr>
  </w:style>
  <w:style w:type="paragraph" w:styleId="BlockText">
    <w:name w:val="Block Text"/>
    <w:basedOn w:val="Normal"/>
    <w:semiHidden/>
    <w:rsid w:val="00DB3B74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B3B74"/>
    <w:pPr>
      <w:spacing w:after="120" w:line="480" w:lineRule="auto"/>
    </w:pPr>
  </w:style>
  <w:style w:type="paragraph" w:styleId="BodyText3">
    <w:name w:val="Body Text 3"/>
    <w:basedOn w:val="Normal"/>
    <w:semiHidden/>
    <w:rsid w:val="00DB3B7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B3B74"/>
    <w:pPr>
      <w:spacing w:after="120"/>
      <w:ind w:firstLine="210"/>
    </w:pPr>
  </w:style>
  <w:style w:type="paragraph" w:styleId="BodyTextIndent">
    <w:name w:val="Body Text Indent"/>
    <w:basedOn w:val="Normal"/>
    <w:semiHidden/>
    <w:rsid w:val="00DB3B7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B3B74"/>
    <w:pPr>
      <w:ind w:firstLine="210"/>
    </w:pPr>
  </w:style>
  <w:style w:type="paragraph" w:styleId="BodyTextIndent2">
    <w:name w:val="Body Text Indent 2"/>
    <w:basedOn w:val="Normal"/>
    <w:semiHidden/>
    <w:rsid w:val="00DB3B7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B3B7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B3B74"/>
    <w:pPr>
      <w:ind w:left="4252"/>
    </w:pPr>
  </w:style>
  <w:style w:type="paragraph" w:styleId="Date">
    <w:name w:val="Date"/>
    <w:basedOn w:val="Normal"/>
    <w:next w:val="Normal"/>
    <w:semiHidden/>
    <w:rsid w:val="00DB3B74"/>
  </w:style>
  <w:style w:type="paragraph" w:styleId="E-mailSignature">
    <w:name w:val="E-mail Signature"/>
    <w:basedOn w:val="Normal"/>
    <w:semiHidden/>
    <w:rsid w:val="00EA491A"/>
  </w:style>
  <w:style w:type="character" w:styleId="Emphasis">
    <w:name w:val="Emphasis"/>
    <w:qFormat/>
    <w:rsid w:val="00EA491A"/>
    <w:rPr>
      <w:i/>
      <w:iCs/>
    </w:rPr>
  </w:style>
  <w:style w:type="paragraph" w:styleId="EnvelopeAddress">
    <w:name w:val="envelope address"/>
    <w:basedOn w:val="Normal"/>
    <w:semiHidden/>
    <w:rsid w:val="00EA491A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EA491A"/>
    <w:rPr>
      <w:rFonts w:cs="Arial"/>
      <w:sz w:val="20"/>
      <w:szCs w:val="20"/>
    </w:rPr>
  </w:style>
  <w:style w:type="character" w:styleId="FollowedHyperlink">
    <w:name w:val="FollowedHyperlink"/>
    <w:semiHidden/>
    <w:rsid w:val="00EA491A"/>
    <w:rPr>
      <w:color w:val="800080"/>
      <w:u w:val="single"/>
    </w:rPr>
  </w:style>
  <w:style w:type="paragraph" w:styleId="Footer">
    <w:name w:val="footer"/>
    <w:basedOn w:val="Normal"/>
    <w:rsid w:val="005650E9"/>
    <w:pPr>
      <w:spacing w:line="260" w:lineRule="atLeast"/>
    </w:pPr>
    <w:rPr>
      <w:sz w:val="18"/>
    </w:rPr>
  </w:style>
  <w:style w:type="paragraph" w:styleId="Header">
    <w:name w:val="header"/>
    <w:basedOn w:val="Normal"/>
    <w:rsid w:val="005650E9"/>
    <w:rPr>
      <w:sz w:val="18"/>
    </w:rPr>
  </w:style>
  <w:style w:type="character" w:styleId="HTMLAcronym">
    <w:name w:val="HTML Acronym"/>
    <w:basedOn w:val="DefaultParagraphFont"/>
    <w:semiHidden/>
    <w:rsid w:val="00DB3B74"/>
  </w:style>
  <w:style w:type="paragraph" w:styleId="HTMLAddress">
    <w:name w:val="HTML Address"/>
    <w:basedOn w:val="Normal"/>
    <w:semiHidden/>
    <w:rsid w:val="00DB3B74"/>
    <w:rPr>
      <w:i/>
      <w:iCs/>
    </w:rPr>
  </w:style>
  <w:style w:type="character" w:styleId="HTMLCite">
    <w:name w:val="HTML Cite"/>
    <w:semiHidden/>
    <w:rsid w:val="00DB3B74"/>
    <w:rPr>
      <w:i/>
      <w:iCs/>
    </w:rPr>
  </w:style>
  <w:style w:type="character" w:styleId="HTMLCode">
    <w:name w:val="HTML Code"/>
    <w:semiHidden/>
    <w:rsid w:val="00DB3B7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B3B74"/>
    <w:rPr>
      <w:i/>
      <w:iCs/>
    </w:rPr>
  </w:style>
  <w:style w:type="character" w:styleId="HTMLKeyboard">
    <w:name w:val="HTML Keyboard"/>
    <w:semiHidden/>
    <w:rsid w:val="00DB3B7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B3B7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DB3B74"/>
    <w:rPr>
      <w:rFonts w:ascii="Courier New" w:hAnsi="Courier New" w:cs="Courier New"/>
    </w:rPr>
  </w:style>
  <w:style w:type="character" w:styleId="HTMLTypewriter">
    <w:name w:val="HTML Typewriter"/>
    <w:semiHidden/>
    <w:rsid w:val="00DB3B7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B3B74"/>
    <w:rPr>
      <w:i/>
      <w:iCs/>
    </w:rPr>
  </w:style>
  <w:style w:type="character" w:styleId="Hyperlink">
    <w:name w:val="Hyperlink"/>
    <w:uiPriority w:val="99"/>
    <w:rsid w:val="00EA491A"/>
    <w:rPr>
      <w:color w:val="0000FF"/>
      <w:u w:val="single"/>
    </w:rPr>
  </w:style>
  <w:style w:type="character" w:styleId="LineNumber">
    <w:name w:val="line number"/>
    <w:basedOn w:val="DefaultParagraphFont"/>
    <w:semiHidden/>
    <w:rsid w:val="00DB3B74"/>
  </w:style>
  <w:style w:type="paragraph" w:styleId="List">
    <w:name w:val="List"/>
    <w:basedOn w:val="Normal"/>
    <w:semiHidden/>
    <w:rsid w:val="00DB3B74"/>
    <w:pPr>
      <w:ind w:left="283" w:hanging="283"/>
    </w:pPr>
  </w:style>
  <w:style w:type="paragraph" w:styleId="List2">
    <w:name w:val="List 2"/>
    <w:basedOn w:val="Normal"/>
    <w:semiHidden/>
    <w:rsid w:val="00DB3B74"/>
    <w:pPr>
      <w:ind w:left="566" w:hanging="283"/>
    </w:pPr>
  </w:style>
  <w:style w:type="paragraph" w:styleId="List3">
    <w:name w:val="List 3"/>
    <w:basedOn w:val="Normal"/>
    <w:semiHidden/>
    <w:rsid w:val="00DB3B74"/>
    <w:pPr>
      <w:ind w:left="849" w:hanging="283"/>
    </w:pPr>
  </w:style>
  <w:style w:type="paragraph" w:styleId="List4">
    <w:name w:val="List 4"/>
    <w:basedOn w:val="Normal"/>
    <w:semiHidden/>
    <w:rsid w:val="00DB3B74"/>
    <w:pPr>
      <w:ind w:left="1132" w:hanging="283"/>
    </w:pPr>
  </w:style>
  <w:style w:type="paragraph" w:styleId="List5">
    <w:name w:val="List 5"/>
    <w:basedOn w:val="Normal"/>
    <w:semiHidden/>
    <w:rsid w:val="00DB3B74"/>
    <w:pPr>
      <w:ind w:left="1415" w:hanging="283"/>
    </w:pPr>
  </w:style>
  <w:style w:type="paragraph" w:styleId="ListBullet">
    <w:name w:val="List Bullet"/>
    <w:basedOn w:val="Normal"/>
    <w:semiHidden/>
    <w:rsid w:val="005650E9"/>
    <w:pPr>
      <w:numPr>
        <w:numId w:val="1"/>
      </w:numPr>
      <w:tabs>
        <w:tab w:val="clear" w:pos="360"/>
      </w:tabs>
      <w:ind w:left="851" w:hanging="851"/>
    </w:pPr>
  </w:style>
  <w:style w:type="paragraph" w:styleId="ListBullet2">
    <w:name w:val="List Bullet 2"/>
    <w:basedOn w:val="Normal"/>
    <w:semiHidden/>
    <w:rsid w:val="005650E9"/>
    <w:pPr>
      <w:numPr>
        <w:numId w:val="2"/>
      </w:numPr>
      <w:tabs>
        <w:tab w:val="clear" w:pos="643"/>
        <w:tab w:val="left" w:pos="1701"/>
      </w:tabs>
      <w:ind w:left="1702" w:hanging="851"/>
    </w:pPr>
  </w:style>
  <w:style w:type="paragraph" w:styleId="ListBullet3">
    <w:name w:val="List Bullet 3"/>
    <w:basedOn w:val="Normal"/>
    <w:semiHidden/>
    <w:rsid w:val="00DB3B74"/>
    <w:pPr>
      <w:numPr>
        <w:numId w:val="3"/>
      </w:numPr>
    </w:pPr>
  </w:style>
  <w:style w:type="paragraph" w:styleId="ListBullet4">
    <w:name w:val="List Bullet 4"/>
    <w:basedOn w:val="Normal"/>
    <w:semiHidden/>
    <w:rsid w:val="00DB3B74"/>
    <w:pPr>
      <w:numPr>
        <w:numId w:val="4"/>
      </w:numPr>
    </w:pPr>
  </w:style>
  <w:style w:type="paragraph" w:styleId="ListBullet5">
    <w:name w:val="List Bullet 5"/>
    <w:basedOn w:val="Normal"/>
    <w:semiHidden/>
    <w:rsid w:val="00DB3B74"/>
    <w:pPr>
      <w:numPr>
        <w:numId w:val="5"/>
      </w:numPr>
    </w:pPr>
  </w:style>
  <w:style w:type="paragraph" w:styleId="ListContinue">
    <w:name w:val="List Continue"/>
    <w:basedOn w:val="Normal"/>
    <w:semiHidden/>
    <w:rsid w:val="00DB3B74"/>
    <w:pPr>
      <w:spacing w:after="120"/>
      <w:ind w:left="283"/>
    </w:pPr>
  </w:style>
  <w:style w:type="paragraph" w:styleId="ListContinue2">
    <w:name w:val="List Continue 2"/>
    <w:basedOn w:val="Normal"/>
    <w:semiHidden/>
    <w:rsid w:val="00DB3B74"/>
    <w:pPr>
      <w:spacing w:after="120"/>
      <w:ind w:left="566"/>
    </w:pPr>
  </w:style>
  <w:style w:type="paragraph" w:styleId="ListContinue3">
    <w:name w:val="List Continue 3"/>
    <w:basedOn w:val="Normal"/>
    <w:semiHidden/>
    <w:rsid w:val="00DB3B74"/>
    <w:pPr>
      <w:spacing w:after="120"/>
      <w:ind w:left="849"/>
    </w:pPr>
  </w:style>
  <w:style w:type="paragraph" w:styleId="ListContinue4">
    <w:name w:val="List Continue 4"/>
    <w:basedOn w:val="Normal"/>
    <w:semiHidden/>
    <w:rsid w:val="00DB3B74"/>
    <w:pPr>
      <w:spacing w:after="120"/>
      <w:ind w:left="1132"/>
    </w:pPr>
  </w:style>
  <w:style w:type="paragraph" w:styleId="ListContinue5">
    <w:name w:val="List Continue 5"/>
    <w:basedOn w:val="Normal"/>
    <w:semiHidden/>
    <w:rsid w:val="00DB3B74"/>
    <w:pPr>
      <w:spacing w:after="120"/>
      <w:ind w:left="1415"/>
    </w:pPr>
  </w:style>
  <w:style w:type="paragraph" w:styleId="ListNumber">
    <w:name w:val="List Number"/>
    <w:basedOn w:val="Normal"/>
    <w:semiHidden/>
    <w:rsid w:val="00DB3B74"/>
    <w:pPr>
      <w:numPr>
        <w:numId w:val="6"/>
      </w:numPr>
    </w:pPr>
  </w:style>
  <w:style w:type="paragraph" w:styleId="ListNumber2">
    <w:name w:val="List Number 2"/>
    <w:basedOn w:val="Normal"/>
    <w:semiHidden/>
    <w:rsid w:val="00DB3B74"/>
    <w:pPr>
      <w:numPr>
        <w:numId w:val="7"/>
      </w:numPr>
    </w:pPr>
  </w:style>
  <w:style w:type="paragraph" w:styleId="ListNumber3">
    <w:name w:val="List Number 3"/>
    <w:basedOn w:val="Normal"/>
    <w:semiHidden/>
    <w:rsid w:val="00DB3B74"/>
    <w:pPr>
      <w:numPr>
        <w:numId w:val="8"/>
      </w:numPr>
    </w:pPr>
  </w:style>
  <w:style w:type="paragraph" w:styleId="ListNumber4">
    <w:name w:val="List Number 4"/>
    <w:basedOn w:val="Normal"/>
    <w:semiHidden/>
    <w:rsid w:val="00DB3B74"/>
    <w:pPr>
      <w:numPr>
        <w:numId w:val="9"/>
      </w:numPr>
    </w:pPr>
  </w:style>
  <w:style w:type="paragraph" w:styleId="ListNumber5">
    <w:name w:val="List Number 5"/>
    <w:basedOn w:val="Normal"/>
    <w:semiHidden/>
    <w:rsid w:val="00DB3B74"/>
    <w:pPr>
      <w:numPr>
        <w:numId w:val="10"/>
      </w:numPr>
    </w:pPr>
  </w:style>
  <w:style w:type="paragraph" w:styleId="MessageHeader">
    <w:name w:val="Message Header"/>
    <w:basedOn w:val="Normal"/>
    <w:semiHidden/>
    <w:rsid w:val="00DB3B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DB3B7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DB3B74"/>
    <w:pPr>
      <w:ind w:left="709"/>
    </w:pPr>
  </w:style>
  <w:style w:type="paragraph" w:styleId="NoteHeading">
    <w:name w:val="Note Heading"/>
    <w:basedOn w:val="Normal"/>
    <w:next w:val="Normal"/>
    <w:semiHidden/>
    <w:rsid w:val="00DB3B74"/>
  </w:style>
  <w:style w:type="character" w:styleId="PageNumber">
    <w:name w:val="page number"/>
    <w:rsid w:val="00206BA3"/>
    <w:rPr>
      <w:sz w:val="18"/>
    </w:rPr>
  </w:style>
  <w:style w:type="paragraph" w:styleId="PlainText">
    <w:name w:val="Plain Text"/>
    <w:basedOn w:val="Normal"/>
    <w:semiHidden/>
    <w:rsid w:val="00EA491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B3B74"/>
  </w:style>
  <w:style w:type="paragraph" w:styleId="Signature">
    <w:name w:val="Signature"/>
    <w:basedOn w:val="Normal"/>
    <w:semiHidden/>
    <w:rsid w:val="00DB3B74"/>
    <w:pPr>
      <w:ind w:left="4252"/>
    </w:pPr>
  </w:style>
  <w:style w:type="character" w:styleId="Strong">
    <w:name w:val="Strong"/>
    <w:qFormat/>
    <w:rsid w:val="00DB3B74"/>
    <w:rPr>
      <w:b/>
      <w:bCs/>
    </w:rPr>
  </w:style>
  <w:style w:type="paragraph" w:styleId="Subtitle">
    <w:name w:val="Subtitle"/>
    <w:basedOn w:val="Normal"/>
    <w:qFormat/>
    <w:rsid w:val="00DB3B74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DB3B74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B3B74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B3B74"/>
    <w:pPr>
      <w:spacing w:line="2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B3B74"/>
    <w:pPr>
      <w:spacing w:line="2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B3B74"/>
    <w:pPr>
      <w:spacing w:line="2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B3B74"/>
    <w:pPr>
      <w:spacing w:line="2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B3B74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B3B74"/>
    <w:pPr>
      <w:spacing w:line="2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B3B74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B3B74"/>
    <w:pPr>
      <w:spacing w:line="2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B3B74"/>
    <w:pPr>
      <w:spacing w:line="2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B3B74"/>
    <w:pPr>
      <w:spacing w:line="2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B3B74"/>
    <w:pPr>
      <w:spacing w:line="2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A491A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B3B74"/>
    <w:pPr>
      <w:spacing w:line="2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B3B74"/>
    <w:pPr>
      <w:spacing w:line="2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B3B74"/>
    <w:pPr>
      <w:spacing w:line="2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B3B74"/>
    <w:pPr>
      <w:spacing w:line="2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B3B74"/>
    <w:pPr>
      <w:spacing w:line="2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B3B74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B3B74"/>
    <w:pPr>
      <w:spacing w:line="2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B3B74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A491A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B3B74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B3B74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B3B74"/>
    <w:pPr>
      <w:spacing w:line="2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B3B74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DB3B74"/>
    <w:pPr>
      <w:spacing w:line="2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B3B74"/>
    <w:pPr>
      <w:spacing w:line="2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B3B74"/>
    <w:pPr>
      <w:spacing w:line="2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DB3B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BodyTextIndentLevel1">
    <w:name w:val="Body Text Indent Level 1"/>
    <w:basedOn w:val="BodyText"/>
    <w:rsid w:val="00EA491A"/>
    <w:pPr>
      <w:ind w:left="709"/>
    </w:pPr>
  </w:style>
  <w:style w:type="paragraph" w:customStyle="1" w:styleId="BodyTextIndentLevel2">
    <w:name w:val="Body Text Indent Level 2"/>
    <w:basedOn w:val="BodyText"/>
    <w:rsid w:val="00EA491A"/>
    <w:pPr>
      <w:ind w:left="1276"/>
    </w:pPr>
  </w:style>
  <w:style w:type="paragraph" w:customStyle="1" w:styleId="BodyTextIndentLevel3">
    <w:name w:val="Body Text Indent Level 3"/>
    <w:basedOn w:val="BodyText"/>
    <w:rsid w:val="00E73AA8"/>
    <w:pPr>
      <w:numPr>
        <w:ilvl w:val="4"/>
        <w:numId w:val="22"/>
      </w:numPr>
    </w:pPr>
  </w:style>
  <w:style w:type="paragraph" w:customStyle="1" w:styleId="SingleSpacedParagraph">
    <w:name w:val="Single Spaced Paragraph"/>
    <w:basedOn w:val="Normal"/>
    <w:rsid w:val="000F61AF"/>
  </w:style>
  <w:style w:type="paragraph" w:customStyle="1" w:styleId="HeadingNumberLevel1">
    <w:name w:val="Heading Number Level 1"/>
    <w:basedOn w:val="Heading1"/>
    <w:next w:val="BodyTextIndentLevel1"/>
    <w:rsid w:val="004A47E4"/>
    <w:pPr>
      <w:numPr>
        <w:numId w:val="22"/>
      </w:numPr>
      <w:outlineLvl w:val="5"/>
    </w:pPr>
  </w:style>
  <w:style w:type="paragraph" w:customStyle="1" w:styleId="HeadingNumberLevel2">
    <w:name w:val="Heading Number Level 2"/>
    <w:basedOn w:val="Heading2"/>
    <w:next w:val="BodyTextIndentLevel1"/>
    <w:rsid w:val="004A47E4"/>
    <w:pPr>
      <w:numPr>
        <w:ilvl w:val="1"/>
        <w:numId w:val="22"/>
      </w:numPr>
      <w:outlineLvl w:val="6"/>
    </w:pPr>
  </w:style>
  <w:style w:type="paragraph" w:customStyle="1" w:styleId="HeadingNumberLevel3">
    <w:name w:val="Heading Number Level 3"/>
    <w:basedOn w:val="BodyText"/>
    <w:rsid w:val="004A47E4"/>
    <w:pPr>
      <w:numPr>
        <w:ilvl w:val="2"/>
        <w:numId w:val="22"/>
      </w:numPr>
    </w:pPr>
  </w:style>
  <w:style w:type="paragraph" w:customStyle="1" w:styleId="HeadingNumberLevel4">
    <w:name w:val="Heading Number Level 4"/>
    <w:basedOn w:val="BodyText"/>
    <w:rsid w:val="004A47E4"/>
    <w:pPr>
      <w:numPr>
        <w:ilvl w:val="3"/>
        <w:numId w:val="22"/>
      </w:numPr>
    </w:pPr>
  </w:style>
  <w:style w:type="paragraph" w:customStyle="1" w:styleId="NumbersLevel1">
    <w:name w:val="Numbers Level 1"/>
    <w:basedOn w:val="BodyText"/>
    <w:rsid w:val="005650E9"/>
    <w:pPr>
      <w:numPr>
        <w:numId w:val="11"/>
      </w:numPr>
      <w:tabs>
        <w:tab w:val="clear" w:pos="709"/>
      </w:tabs>
      <w:ind w:left="851" w:hanging="851"/>
    </w:pPr>
  </w:style>
  <w:style w:type="paragraph" w:customStyle="1" w:styleId="NumbersLevel2">
    <w:name w:val="Numbers Level 2"/>
    <w:basedOn w:val="BodyText"/>
    <w:rsid w:val="00941846"/>
    <w:pPr>
      <w:numPr>
        <w:ilvl w:val="1"/>
        <w:numId w:val="11"/>
      </w:numPr>
      <w:tabs>
        <w:tab w:val="clear" w:pos="709"/>
        <w:tab w:val="left" w:pos="1701"/>
      </w:tabs>
      <w:ind w:left="1702" w:hanging="851"/>
    </w:pPr>
  </w:style>
  <w:style w:type="paragraph" w:customStyle="1" w:styleId="NumbersLevel3">
    <w:name w:val="Numbers Level 3"/>
    <w:basedOn w:val="BodyText"/>
    <w:rsid w:val="00941846"/>
    <w:pPr>
      <w:numPr>
        <w:ilvl w:val="2"/>
        <w:numId w:val="11"/>
      </w:numPr>
      <w:tabs>
        <w:tab w:val="clear" w:pos="1276"/>
        <w:tab w:val="left" w:pos="2552"/>
      </w:tabs>
      <w:ind w:left="2552" w:hanging="851"/>
    </w:pPr>
  </w:style>
  <w:style w:type="paragraph" w:customStyle="1" w:styleId="NumbersLevel4">
    <w:name w:val="Numbers Level 4"/>
    <w:basedOn w:val="BodyText"/>
    <w:rsid w:val="00941846"/>
    <w:pPr>
      <w:numPr>
        <w:ilvl w:val="3"/>
        <w:numId w:val="11"/>
      </w:numPr>
      <w:tabs>
        <w:tab w:val="clear" w:pos="1843"/>
        <w:tab w:val="left" w:pos="3402"/>
      </w:tabs>
      <w:ind w:left="3403" w:hanging="851"/>
    </w:pPr>
  </w:style>
  <w:style w:type="paragraph" w:customStyle="1" w:styleId="BulletLevel1">
    <w:name w:val="Bullet Level 1"/>
    <w:basedOn w:val="BodyText"/>
    <w:rsid w:val="005650E9"/>
    <w:pPr>
      <w:numPr>
        <w:numId w:val="19"/>
      </w:numPr>
      <w:ind w:left="851" w:hanging="851"/>
    </w:pPr>
  </w:style>
  <w:style w:type="paragraph" w:customStyle="1" w:styleId="BulletLevel2">
    <w:name w:val="Bullet Level 2"/>
    <w:basedOn w:val="BodyText"/>
    <w:rsid w:val="005650E9"/>
    <w:pPr>
      <w:numPr>
        <w:ilvl w:val="1"/>
        <w:numId w:val="19"/>
      </w:numPr>
      <w:tabs>
        <w:tab w:val="clear" w:pos="1134"/>
        <w:tab w:val="left" w:pos="1701"/>
      </w:tabs>
      <w:ind w:left="1702" w:hanging="851"/>
    </w:pPr>
  </w:style>
  <w:style w:type="paragraph" w:customStyle="1" w:styleId="BulletLevel3">
    <w:name w:val="Bullet Level 3"/>
    <w:basedOn w:val="BodyText"/>
    <w:rsid w:val="0058206B"/>
    <w:pPr>
      <w:numPr>
        <w:ilvl w:val="2"/>
        <w:numId w:val="19"/>
      </w:numPr>
    </w:pPr>
  </w:style>
  <w:style w:type="paragraph" w:customStyle="1" w:styleId="BodyTextBulletIndentLevel1">
    <w:name w:val="Body Text Bullet Indent Level 1"/>
    <w:basedOn w:val="BodyText"/>
    <w:rsid w:val="00C238D9"/>
    <w:pPr>
      <w:ind w:left="567"/>
    </w:pPr>
  </w:style>
  <w:style w:type="paragraph" w:customStyle="1" w:styleId="BodyTextBulletIndentLevel2">
    <w:name w:val="Body Text Bullet Indent Level 2"/>
    <w:basedOn w:val="BodyText"/>
    <w:rsid w:val="00C238D9"/>
    <w:pPr>
      <w:ind w:left="1134"/>
    </w:pPr>
  </w:style>
  <w:style w:type="paragraph" w:customStyle="1" w:styleId="BodyTextBulletIndentLevel3">
    <w:name w:val="Body Text Bullet Indent Level 3"/>
    <w:basedOn w:val="BodyText"/>
    <w:rsid w:val="00C238D9"/>
    <w:pPr>
      <w:ind w:left="1701"/>
    </w:pPr>
  </w:style>
  <w:style w:type="paragraph" w:customStyle="1" w:styleId="ListAlpha">
    <w:name w:val="List Alpha"/>
    <w:basedOn w:val="BodyText"/>
    <w:rsid w:val="00BD137C"/>
    <w:pPr>
      <w:numPr>
        <w:numId w:val="12"/>
      </w:numPr>
    </w:pPr>
  </w:style>
  <w:style w:type="paragraph" w:customStyle="1" w:styleId="ListNumeric">
    <w:name w:val="List Numeric"/>
    <w:basedOn w:val="BodyText"/>
    <w:rsid w:val="00BD137C"/>
    <w:pPr>
      <w:numPr>
        <w:numId w:val="13"/>
      </w:numPr>
    </w:pPr>
  </w:style>
  <w:style w:type="paragraph" w:styleId="FootnoteText">
    <w:name w:val="footnote text"/>
    <w:basedOn w:val="Normal"/>
    <w:link w:val="FootnoteTextChar"/>
    <w:uiPriority w:val="99"/>
    <w:rsid w:val="005650E9"/>
    <w:pPr>
      <w:spacing w:after="60"/>
      <w:ind w:left="567" w:hanging="567"/>
    </w:pPr>
    <w:rPr>
      <w:sz w:val="18"/>
      <w:szCs w:val="20"/>
    </w:rPr>
  </w:style>
  <w:style w:type="character" w:styleId="FootnoteReference">
    <w:name w:val="footnote reference"/>
    <w:uiPriority w:val="99"/>
    <w:rsid w:val="00003360"/>
    <w:rPr>
      <w:vertAlign w:val="superscript"/>
    </w:rPr>
  </w:style>
  <w:style w:type="paragraph" w:styleId="TOC1">
    <w:name w:val="toc 1"/>
    <w:basedOn w:val="Normal"/>
    <w:next w:val="Normal"/>
    <w:uiPriority w:val="39"/>
    <w:rsid w:val="001B1DE7"/>
    <w:pPr>
      <w:tabs>
        <w:tab w:val="right" w:pos="9837"/>
      </w:tabs>
      <w:spacing w:before="200"/>
      <w:ind w:right="567"/>
    </w:pPr>
    <w:rPr>
      <w:b/>
    </w:rPr>
  </w:style>
  <w:style w:type="paragraph" w:styleId="TOC2">
    <w:name w:val="toc 2"/>
    <w:basedOn w:val="Normal"/>
    <w:next w:val="Normal"/>
    <w:semiHidden/>
    <w:rsid w:val="001B1DE7"/>
    <w:pPr>
      <w:tabs>
        <w:tab w:val="left" w:pos="567"/>
        <w:tab w:val="right" w:pos="9837"/>
      </w:tabs>
      <w:ind w:left="284" w:right="567"/>
    </w:pPr>
  </w:style>
  <w:style w:type="paragraph" w:styleId="TOC3">
    <w:name w:val="toc 3"/>
    <w:basedOn w:val="Normal"/>
    <w:next w:val="Normal"/>
    <w:autoRedefine/>
    <w:semiHidden/>
    <w:rsid w:val="001B1DE7"/>
    <w:pPr>
      <w:tabs>
        <w:tab w:val="right" w:pos="9837"/>
      </w:tabs>
      <w:ind w:left="567" w:right="567"/>
    </w:pPr>
  </w:style>
  <w:style w:type="paragraph" w:styleId="TOC4">
    <w:name w:val="toc 4"/>
    <w:basedOn w:val="Normal"/>
    <w:next w:val="Normal"/>
    <w:autoRedefine/>
    <w:semiHidden/>
    <w:rsid w:val="001B1DE7"/>
    <w:pPr>
      <w:tabs>
        <w:tab w:val="right" w:pos="9837"/>
      </w:tabs>
      <w:ind w:left="851" w:right="567"/>
    </w:pPr>
  </w:style>
  <w:style w:type="paragraph" w:styleId="TOC5">
    <w:name w:val="toc 5"/>
    <w:basedOn w:val="Normal"/>
    <w:next w:val="Normal"/>
    <w:autoRedefine/>
    <w:semiHidden/>
    <w:rsid w:val="001B1DE7"/>
    <w:pPr>
      <w:tabs>
        <w:tab w:val="right" w:pos="9837"/>
      </w:tabs>
      <w:spacing w:before="200"/>
      <w:ind w:left="1134" w:right="567"/>
    </w:pPr>
  </w:style>
  <w:style w:type="paragraph" w:customStyle="1" w:styleId="HeadingContents">
    <w:name w:val="Heading Contents"/>
    <w:basedOn w:val="BodyText"/>
    <w:semiHidden/>
    <w:rsid w:val="008E7FEE"/>
    <w:pPr>
      <w:keepNext/>
      <w:spacing w:after="0"/>
    </w:pPr>
    <w:rPr>
      <w:b/>
      <w:sz w:val="32"/>
    </w:rPr>
  </w:style>
  <w:style w:type="paragraph" w:customStyle="1" w:styleId="HeadingTable">
    <w:name w:val="Heading Table"/>
    <w:basedOn w:val="Normal"/>
    <w:rsid w:val="00EF6208"/>
    <w:pPr>
      <w:spacing w:line="260" w:lineRule="atLeast"/>
    </w:pPr>
    <w:rPr>
      <w:b/>
      <w:sz w:val="20"/>
    </w:rPr>
  </w:style>
  <w:style w:type="paragraph" w:customStyle="1" w:styleId="HeadingTableCentre">
    <w:name w:val="Heading Table Centre"/>
    <w:basedOn w:val="HeadingTable"/>
    <w:rsid w:val="00EF6208"/>
    <w:pPr>
      <w:jc w:val="center"/>
    </w:pPr>
  </w:style>
  <w:style w:type="paragraph" w:customStyle="1" w:styleId="BodyTextTable">
    <w:name w:val="Body Text Table"/>
    <w:basedOn w:val="BodyText"/>
    <w:rsid w:val="00415CDB"/>
    <w:pPr>
      <w:spacing w:after="180" w:line="260" w:lineRule="atLeast"/>
    </w:pPr>
    <w:rPr>
      <w:sz w:val="20"/>
    </w:rPr>
  </w:style>
  <w:style w:type="paragraph" w:customStyle="1" w:styleId="BodyTextTableLastLine">
    <w:name w:val="Body Text Table Last Line"/>
    <w:basedOn w:val="BodyTextTable"/>
    <w:rsid w:val="00415CDB"/>
    <w:pPr>
      <w:spacing w:after="0"/>
    </w:pPr>
  </w:style>
  <w:style w:type="paragraph" w:customStyle="1" w:styleId="BulletTableLevel1">
    <w:name w:val="Bullet Table Level 1"/>
    <w:basedOn w:val="BodyTextTable"/>
    <w:rsid w:val="00EA2ED4"/>
    <w:pPr>
      <w:numPr>
        <w:numId w:val="20"/>
      </w:numPr>
    </w:pPr>
  </w:style>
  <w:style w:type="paragraph" w:customStyle="1" w:styleId="BulletTableLevel2">
    <w:name w:val="Bullet Table Level 2"/>
    <w:basedOn w:val="BodyTextTable"/>
    <w:rsid w:val="00EA2ED4"/>
    <w:pPr>
      <w:numPr>
        <w:ilvl w:val="1"/>
        <w:numId w:val="20"/>
      </w:numPr>
    </w:pPr>
  </w:style>
  <w:style w:type="paragraph" w:customStyle="1" w:styleId="BulletTableLevel3">
    <w:name w:val="Bullet Table Level 3"/>
    <w:basedOn w:val="BodyTextTable"/>
    <w:rsid w:val="00EA2ED4"/>
    <w:pPr>
      <w:numPr>
        <w:ilvl w:val="2"/>
        <w:numId w:val="20"/>
      </w:numPr>
    </w:pPr>
  </w:style>
  <w:style w:type="paragraph" w:customStyle="1" w:styleId="NumbersTableLevel1">
    <w:name w:val="Numbers Table Level 1"/>
    <w:basedOn w:val="BodyTextTable"/>
    <w:rsid w:val="00A50E00"/>
    <w:pPr>
      <w:numPr>
        <w:numId w:val="14"/>
      </w:numPr>
    </w:pPr>
  </w:style>
  <w:style w:type="paragraph" w:customStyle="1" w:styleId="NumbersTableLevel2">
    <w:name w:val="Numbers Table Level 2"/>
    <w:basedOn w:val="BodyTextTable"/>
    <w:rsid w:val="00A50E00"/>
    <w:pPr>
      <w:numPr>
        <w:ilvl w:val="1"/>
        <w:numId w:val="14"/>
      </w:numPr>
    </w:pPr>
  </w:style>
  <w:style w:type="paragraph" w:customStyle="1" w:styleId="NumbersTableLevel3">
    <w:name w:val="Numbers Table Level 3"/>
    <w:basedOn w:val="BodyTextTable"/>
    <w:rsid w:val="00A50E00"/>
    <w:pPr>
      <w:numPr>
        <w:ilvl w:val="2"/>
        <w:numId w:val="14"/>
      </w:numPr>
    </w:pPr>
  </w:style>
  <w:style w:type="paragraph" w:customStyle="1" w:styleId="BodyTextTableLevel1">
    <w:name w:val="Body Text Table Level 1"/>
    <w:basedOn w:val="BodyTextTable"/>
    <w:rsid w:val="00A50E00"/>
    <w:pPr>
      <w:numPr>
        <w:numId w:val="15"/>
      </w:numPr>
      <w:ind w:left="369"/>
    </w:pPr>
  </w:style>
  <w:style w:type="paragraph" w:customStyle="1" w:styleId="BodyTextTableLevel2">
    <w:name w:val="Body Text Table Level 2"/>
    <w:basedOn w:val="BodyTextTable"/>
    <w:rsid w:val="00A50E00"/>
    <w:pPr>
      <w:numPr>
        <w:ilvl w:val="1"/>
        <w:numId w:val="15"/>
      </w:numPr>
      <w:ind w:left="737"/>
    </w:pPr>
  </w:style>
  <w:style w:type="paragraph" w:customStyle="1" w:styleId="BodyTextTableLevel3">
    <w:name w:val="Body Text Table Level 3"/>
    <w:basedOn w:val="BodyTextTable"/>
    <w:rsid w:val="00A50E00"/>
    <w:pPr>
      <w:numPr>
        <w:ilvl w:val="3"/>
        <w:numId w:val="14"/>
      </w:numPr>
    </w:pPr>
  </w:style>
  <w:style w:type="paragraph" w:styleId="Caption">
    <w:name w:val="caption"/>
    <w:basedOn w:val="Normal"/>
    <w:next w:val="BodyText"/>
    <w:qFormat/>
    <w:rsid w:val="00020010"/>
    <w:pPr>
      <w:spacing w:after="200"/>
    </w:pPr>
    <w:rPr>
      <w:b/>
      <w:bCs/>
      <w:sz w:val="20"/>
      <w:szCs w:val="20"/>
    </w:rPr>
  </w:style>
  <w:style w:type="paragraph" w:customStyle="1" w:styleId="WhiteSpace">
    <w:name w:val="White Space"/>
    <w:basedOn w:val="Normal"/>
    <w:rsid w:val="00020010"/>
    <w:rPr>
      <w:sz w:val="12"/>
    </w:rPr>
  </w:style>
  <w:style w:type="table" w:customStyle="1" w:styleId="TableDIA">
    <w:name w:val="Table DIA"/>
    <w:basedOn w:val="TableNormal"/>
    <w:rsid w:val="005C305C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BodyText"/>
    <w:rsid w:val="004A47E4"/>
    <w:pPr>
      <w:pageBreakBefore/>
      <w:numPr>
        <w:numId w:val="21"/>
      </w:numPr>
      <w:tabs>
        <w:tab w:val="left" w:pos="2268"/>
      </w:tabs>
      <w:outlineLvl w:val="7"/>
    </w:pPr>
  </w:style>
  <w:style w:type="paragraph" w:customStyle="1" w:styleId="Heading1Non-Contents">
    <w:name w:val="Heading 1 Non-Contents"/>
    <w:basedOn w:val="Normal"/>
    <w:next w:val="BodyText"/>
    <w:semiHidden/>
    <w:rsid w:val="003169A6"/>
    <w:pPr>
      <w:keepNext/>
      <w:spacing w:before="240" w:after="60"/>
    </w:pPr>
    <w:rPr>
      <w:b/>
      <w:kern w:val="32"/>
      <w:sz w:val="32"/>
    </w:rPr>
  </w:style>
  <w:style w:type="paragraph" w:styleId="TOC6">
    <w:name w:val="toc 6"/>
    <w:basedOn w:val="Normal"/>
    <w:next w:val="Normal"/>
    <w:autoRedefine/>
    <w:semiHidden/>
    <w:rsid w:val="001B1DE7"/>
    <w:pPr>
      <w:tabs>
        <w:tab w:val="right" w:pos="9837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semiHidden/>
    <w:rsid w:val="001B1DE7"/>
    <w:pPr>
      <w:tabs>
        <w:tab w:val="left" w:pos="567"/>
        <w:tab w:val="right" w:pos="9837"/>
      </w:tabs>
      <w:ind w:left="567" w:right="567" w:hanging="567"/>
    </w:pPr>
  </w:style>
  <w:style w:type="paragraph" w:styleId="TOC8">
    <w:name w:val="toc 8"/>
    <w:basedOn w:val="Normal"/>
    <w:next w:val="Normal"/>
    <w:autoRedefine/>
    <w:semiHidden/>
    <w:rsid w:val="001B1DE7"/>
    <w:pPr>
      <w:tabs>
        <w:tab w:val="right" w:pos="9837"/>
      </w:tabs>
      <w:spacing w:before="200"/>
      <w:ind w:left="284" w:hanging="284"/>
    </w:pPr>
    <w:rPr>
      <w:b/>
    </w:rPr>
  </w:style>
  <w:style w:type="character" w:customStyle="1" w:styleId="Heading3Char">
    <w:name w:val="Heading 3 Char"/>
    <w:link w:val="Heading3"/>
    <w:rsid w:val="005650E9"/>
    <w:rPr>
      <w:rFonts w:ascii="Arial Mäori" w:hAnsi="Arial Mäori" w:cs="Arial"/>
      <w:b/>
      <w:bCs/>
      <w:i/>
      <w:sz w:val="22"/>
      <w:szCs w:val="26"/>
      <w:lang w:eastAsia="en-US"/>
    </w:rPr>
  </w:style>
  <w:style w:type="paragraph" w:customStyle="1" w:styleId="HeadingPage">
    <w:name w:val="Heading Page"/>
    <w:basedOn w:val="BodyText"/>
    <w:rsid w:val="004534CA"/>
    <w:pPr>
      <w:spacing w:before="400" w:after="60"/>
    </w:pPr>
    <w:rPr>
      <w:b/>
      <w:sz w:val="48"/>
    </w:rPr>
  </w:style>
  <w:style w:type="paragraph" w:customStyle="1" w:styleId="Heading2Non-Contents">
    <w:name w:val="Heading 2 Non-Contents"/>
    <w:basedOn w:val="BodyText"/>
    <w:semiHidden/>
    <w:rsid w:val="00C7765E"/>
    <w:pPr>
      <w:keepNext/>
      <w:spacing w:before="240" w:after="60"/>
    </w:pPr>
    <w:rPr>
      <w:b/>
      <w:sz w:val="28"/>
    </w:rPr>
  </w:style>
  <w:style w:type="paragraph" w:styleId="ListParagraph">
    <w:name w:val="List Paragraph"/>
    <w:basedOn w:val="Normal"/>
    <w:uiPriority w:val="99"/>
    <w:qFormat/>
    <w:rsid w:val="00C170B8"/>
    <w:pPr>
      <w:spacing w:after="200" w:line="276" w:lineRule="auto"/>
      <w:ind w:left="720"/>
      <w:contextualSpacing/>
    </w:pPr>
    <w:rPr>
      <w:rFonts w:ascii="Calibri" w:hAnsi="Calibri"/>
      <w:szCs w:val="22"/>
      <w:lang w:eastAsia="en-NZ"/>
    </w:rPr>
  </w:style>
  <w:style w:type="character" w:customStyle="1" w:styleId="FootnoteTextChar">
    <w:name w:val="Footnote Text Char"/>
    <w:link w:val="FootnoteText"/>
    <w:uiPriority w:val="99"/>
    <w:rsid w:val="00294051"/>
    <w:rPr>
      <w:rFonts w:ascii="Arial Mäori" w:hAnsi="Arial Mäori"/>
      <w:sz w:val="18"/>
      <w:lang w:eastAsia="en-US"/>
    </w:rPr>
  </w:style>
  <w:style w:type="paragraph" w:styleId="BalloonText">
    <w:name w:val="Balloon Text"/>
    <w:basedOn w:val="Normal"/>
    <w:link w:val="BalloonTextChar"/>
    <w:rsid w:val="00AB25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25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176E-7855-4BA3-BC5E-275B59E5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12-03 13-16-52 3061163DA - Blank document template.dot</Template>
  <TotalTime>1</TotalTime>
  <Pages>3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 Department of Internal Affairs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sauvaote</dc:creator>
  <cp:keywords/>
  <dc:description>Released 1 February 2011</dc:description>
  <cp:lastModifiedBy>DIA User</cp:lastModifiedBy>
  <cp:revision>2</cp:revision>
  <cp:lastPrinted>2012-03-12T00:25:00Z</cp:lastPrinted>
  <dcterms:created xsi:type="dcterms:W3CDTF">2012-03-12T22:26:00Z</dcterms:created>
  <dcterms:modified xsi:type="dcterms:W3CDTF">2012-03-12T22:26:00Z</dcterms:modified>
</cp:coreProperties>
</file>